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05" w:rsidRPr="00BD22F8" w:rsidRDefault="00635305" w:rsidP="0015515D">
      <w:pPr>
        <w:jc w:val="center"/>
        <w:rPr>
          <w:b/>
          <w:sz w:val="28"/>
          <w:szCs w:val="28"/>
        </w:rPr>
      </w:pPr>
      <w:r w:rsidRPr="00BD22F8">
        <w:rPr>
          <w:b/>
          <w:sz w:val="28"/>
          <w:szCs w:val="28"/>
        </w:rPr>
        <w:t xml:space="preserve">Российская Федерация                   </w:t>
      </w:r>
    </w:p>
    <w:p w:rsidR="00635305" w:rsidRPr="00BD22F8" w:rsidRDefault="00635305" w:rsidP="0015515D">
      <w:pPr>
        <w:jc w:val="center"/>
        <w:rPr>
          <w:b/>
          <w:sz w:val="28"/>
          <w:szCs w:val="28"/>
        </w:rPr>
      </w:pPr>
      <w:r w:rsidRPr="00BD22F8">
        <w:rPr>
          <w:b/>
          <w:sz w:val="28"/>
          <w:szCs w:val="28"/>
        </w:rPr>
        <w:t>Республика Алтай</w:t>
      </w:r>
    </w:p>
    <w:p w:rsidR="00635305" w:rsidRPr="00BD22F8" w:rsidRDefault="00635305" w:rsidP="0015515D">
      <w:pPr>
        <w:jc w:val="center"/>
        <w:rPr>
          <w:b/>
          <w:sz w:val="28"/>
          <w:szCs w:val="28"/>
        </w:rPr>
      </w:pPr>
      <w:r w:rsidRPr="00BD22F8">
        <w:rPr>
          <w:b/>
          <w:sz w:val="28"/>
          <w:szCs w:val="28"/>
        </w:rPr>
        <w:t>Шебалинский район</w:t>
      </w:r>
    </w:p>
    <w:p w:rsidR="00635305" w:rsidRPr="00BD22F8" w:rsidRDefault="00635305" w:rsidP="0015515D">
      <w:pPr>
        <w:jc w:val="center"/>
        <w:rPr>
          <w:b/>
          <w:sz w:val="28"/>
          <w:szCs w:val="28"/>
        </w:rPr>
      </w:pPr>
      <w:r w:rsidRPr="00BD22F8">
        <w:rPr>
          <w:b/>
          <w:sz w:val="28"/>
          <w:szCs w:val="28"/>
        </w:rPr>
        <w:t>Сельский Совет депутатов муниципального образования</w:t>
      </w:r>
    </w:p>
    <w:p w:rsidR="00635305" w:rsidRPr="00BD22F8" w:rsidRDefault="00635305" w:rsidP="0015515D">
      <w:pPr>
        <w:jc w:val="center"/>
        <w:rPr>
          <w:b/>
          <w:sz w:val="28"/>
          <w:szCs w:val="28"/>
        </w:rPr>
      </w:pPr>
      <w:r w:rsidRPr="00BD22F8">
        <w:rPr>
          <w:b/>
          <w:sz w:val="28"/>
          <w:szCs w:val="28"/>
        </w:rPr>
        <w:t>Улусчергинское сельское поселение</w:t>
      </w:r>
    </w:p>
    <w:p w:rsidR="00635305" w:rsidRPr="00BD22F8" w:rsidRDefault="00635305" w:rsidP="0015515D">
      <w:pPr>
        <w:jc w:val="center"/>
        <w:rPr>
          <w:b/>
          <w:sz w:val="28"/>
          <w:szCs w:val="28"/>
        </w:rPr>
      </w:pPr>
    </w:p>
    <w:p w:rsidR="00635305" w:rsidRPr="00BD22F8" w:rsidRDefault="00635305" w:rsidP="0015515D">
      <w:pPr>
        <w:jc w:val="center"/>
        <w:rPr>
          <w:b/>
          <w:sz w:val="28"/>
          <w:szCs w:val="28"/>
        </w:rPr>
      </w:pPr>
      <w:r w:rsidRPr="00BD22F8">
        <w:rPr>
          <w:b/>
          <w:sz w:val="28"/>
          <w:szCs w:val="28"/>
        </w:rPr>
        <w:t>РЕШЕНИЕ № 18-2</w:t>
      </w:r>
    </w:p>
    <w:p w:rsidR="00635305" w:rsidRPr="00BD22F8" w:rsidRDefault="00635305" w:rsidP="0015515D">
      <w:pPr>
        <w:jc w:val="center"/>
        <w:rPr>
          <w:b/>
          <w:sz w:val="28"/>
          <w:szCs w:val="28"/>
        </w:rPr>
      </w:pPr>
    </w:p>
    <w:p w:rsidR="00635305" w:rsidRPr="00BD22F8" w:rsidRDefault="00635305" w:rsidP="0015515D">
      <w:pPr>
        <w:rPr>
          <w:sz w:val="28"/>
          <w:szCs w:val="28"/>
        </w:rPr>
      </w:pPr>
      <w:r w:rsidRPr="00BD22F8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Pr="00BD22F8">
        <w:rPr>
          <w:sz w:val="28"/>
          <w:szCs w:val="28"/>
        </w:rPr>
        <w:t xml:space="preserve"> апреля 2016 года                                                                                         с.Улусчерга</w:t>
      </w:r>
    </w:p>
    <w:p w:rsidR="00635305" w:rsidRPr="00BD22F8" w:rsidRDefault="00635305" w:rsidP="0015515D">
      <w:pPr>
        <w:rPr>
          <w:sz w:val="28"/>
          <w:szCs w:val="28"/>
        </w:rPr>
      </w:pPr>
    </w:p>
    <w:p w:rsidR="00635305" w:rsidRPr="00BD22F8" w:rsidRDefault="00635305" w:rsidP="0015515D">
      <w:pPr>
        <w:tabs>
          <w:tab w:val="left" w:pos="0"/>
          <w:tab w:val="left" w:pos="142"/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D22F8">
        <w:rPr>
          <w:b/>
          <w:sz w:val="28"/>
          <w:szCs w:val="28"/>
        </w:rPr>
        <w:t xml:space="preserve">Об утверждении Реестра муниципальных услуг </w:t>
      </w:r>
    </w:p>
    <w:p w:rsidR="00635305" w:rsidRPr="00BD22F8" w:rsidRDefault="00635305" w:rsidP="0015515D">
      <w:pPr>
        <w:tabs>
          <w:tab w:val="left" w:pos="0"/>
          <w:tab w:val="left" w:pos="142"/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D22F8">
        <w:rPr>
          <w:b/>
          <w:sz w:val="28"/>
          <w:szCs w:val="28"/>
        </w:rPr>
        <w:t>МО Улусчергинское сельское поселение</w:t>
      </w:r>
    </w:p>
    <w:p w:rsidR="00635305" w:rsidRPr="00BD22F8" w:rsidRDefault="00635305" w:rsidP="0015515D">
      <w:pPr>
        <w:tabs>
          <w:tab w:val="left" w:pos="0"/>
          <w:tab w:val="left" w:pos="142"/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635305" w:rsidRPr="00BD22F8" w:rsidRDefault="00635305" w:rsidP="0015515D">
      <w:pPr>
        <w:jc w:val="both"/>
        <w:rPr>
          <w:sz w:val="28"/>
          <w:szCs w:val="28"/>
        </w:rPr>
      </w:pPr>
      <w:r w:rsidRPr="00BD22F8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предоставлении государственных и муниципальных услуг» (с изменениями от 6 апреля, 27 июня, 18 июля 2011 года), а также Федеральным законом от 06.10.2003 года № 131-ФЗ «Об общих принципах организации местного самоуправления в Российской Федерации», Устава  муниципального образования Улусчергинское сельское поселение Совет депутатов  </w:t>
      </w:r>
    </w:p>
    <w:p w:rsidR="00635305" w:rsidRPr="00BD22F8" w:rsidRDefault="00635305" w:rsidP="0015515D">
      <w:pPr>
        <w:jc w:val="both"/>
        <w:rPr>
          <w:sz w:val="28"/>
          <w:szCs w:val="28"/>
        </w:rPr>
      </w:pPr>
    </w:p>
    <w:p w:rsidR="00635305" w:rsidRPr="00BD22F8" w:rsidRDefault="00635305" w:rsidP="0015515D">
      <w:pPr>
        <w:tabs>
          <w:tab w:val="left" w:pos="0"/>
          <w:tab w:val="left" w:pos="142"/>
          <w:tab w:val="left" w:pos="567"/>
        </w:tabs>
        <w:ind w:firstLine="567"/>
        <w:jc w:val="both"/>
        <w:rPr>
          <w:b/>
          <w:sz w:val="28"/>
          <w:szCs w:val="28"/>
        </w:rPr>
      </w:pPr>
      <w:r w:rsidRPr="00BD22F8">
        <w:rPr>
          <w:b/>
          <w:sz w:val="28"/>
          <w:szCs w:val="28"/>
        </w:rPr>
        <w:t>РЕШИЛ:</w:t>
      </w:r>
    </w:p>
    <w:p w:rsidR="00635305" w:rsidRPr="00BD22F8" w:rsidRDefault="00635305" w:rsidP="0015515D">
      <w:pPr>
        <w:tabs>
          <w:tab w:val="left" w:pos="0"/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</w:p>
    <w:p w:rsidR="00635305" w:rsidRPr="00BD22F8" w:rsidRDefault="00635305" w:rsidP="0015515D">
      <w:pPr>
        <w:numPr>
          <w:ilvl w:val="0"/>
          <w:numId w:val="1"/>
        </w:numPr>
        <w:tabs>
          <w:tab w:val="left" w:pos="0"/>
          <w:tab w:val="left" w:pos="142"/>
          <w:tab w:val="left" w:pos="567"/>
        </w:tabs>
        <w:suppressAutoHyphens/>
        <w:ind w:left="0" w:firstLine="567"/>
        <w:jc w:val="both"/>
        <w:rPr>
          <w:sz w:val="28"/>
          <w:szCs w:val="28"/>
        </w:rPr>
      </w:pPr>
      <w:r w:rsidRPr="00BD22F8">
        <w:rPr>
          <w:sz w:val="28"/>
          <w:szCs w:val="28"/>
        </w:rPr>
        <w:t>Утвердить реестр муниципальных услуг, которые являются необходимыми и обязательными для предоставления   органами муниципальной власти  МО Улусчергинское сельское поселение, согласно приложению № 1  к настоящему решению;</w:t>
      </w:r>
    </w:p>
    <w:p w:rsidR="00635305" w:rsidRPr="00BD22F8" w:rsidRDefault="00635305" w:rsidP="0015515D">
      <w:pPr>
        <w:numPr>
          <w:ilvl w:val="0"/>
          <w:numId w:val="1"/>
        </w:numPr>
        <w:tabs>
          <w:tab w:val="left" w:pos="0"/>
          <w:tab w:val="left" w:pos="142"/>
          <w:tab w:val="left" w:pos="567"/>
        </w:tabs>
        <w:suppressAutoHyphens/>
        <w:ind w:left="0" w:firstLine="567"/>
        <w:jc w:val="both"/>
        <w:rPr>
          <w:sz w:val="28"/>
          <w:szCs w:val="28"/>
        </w:rPr>
      </w:pPr>
      <w:r w:rsidRPr="00BD22F8">
        <w:rPr>
          <w:sz w:val="28"/>
          <w:szCs w:val="28"/>
        </w:rPr>
        <w:t>Данное  Решение   обнародовать в установленном порядке;</w:t>
      </w:r>
    </w:p>
    <w:p w:rsidR="00635305" w:rsidRPr="00BD22F8" w:rsidRDefault="00635305" w:rsidP="0015515D">
      <w:pPr>
        <w:numPr>
          <w:ilvl w:val="0"/>
          <w:numId w:val="1"/>
        </w:numPr>
        <w:tabs>
          <w:tab w:val="left" w:pos="0"/>
          <w:tab w:val="left" w:pos="142"/>
          <w:tab w:val="left" w:pos="567"/>
        </w:tabs>
        <w:suppressAutoHyphens/>
        <w:ind w:left="0" w:firstLine="567"/>
        <w:jc w:val="both"/>
        <w:rPr>
          <w:sz w:val="28"/>
          <w:szCs w:val="28"/>
        </w:rPr>
      </w:pPr>
      <w:r w:rsidRPr="00BD22F8">
        <w:rPr>
          <w:sz w:val="28"/>
          <w:szCs w:val="28"/>
        </w:rPr>
        <w:t>Данное Решение вступает в силу на следующий день после дня его официального обнародования;</w:t>
      </w:r>
    </w:p>
    <w:p w:rsidR="00635305" w:rsidRPr="00BD22F8" w:rsidRDefault="00635305" w:rsidP="0015515D">
      <w:pPr>
        <w:numPr>
          <w:ilvl w:val="0"/>
          <w:numId w:val="1"/>
        </w:numPr>
        <w:tabs>
          <w:tab w:val="left" w:pos="0"/>
          <w:tab w:val="left" w:pos="142"/>
          <w:tab w:val="left" w:pos="567"/>
        </w:tabs>
        <w:suppressAutoHyphens/>
        <w:ind w:left="0" w:firstLine="567"/>
        <w:jc w:val="both"/>
        <w:rPr>
          <w:sz w:val="28"/>
          <w:szCs w:val="28"/>
        </w:rPr>
      </w:pPr>
      <w:r w:rsidRPr="00BD22F8">
        <w:rPr>
          <w:sz w:val="28"/>
          <w:szCs w:val="28"/>
        </w:rPr>
        <w:t>Контроль за исполнением настоящего решения оставляю за собой.</w:t>
      </w:r>
    </w:p>
    <w:p w:rsidR="00635305" w:rsidRPr="00BD22F8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Pr="00BD22F8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Pr="00BD22F8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Pr="00BD22F8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BD22F8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  <w:r w:rsidRPr="00BD22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BD22F8">
        <w:rPr>
          <w:sz w:val="28"/>
          <w:szCs w:val="28"/>
        </w:rPr>
        <w:t>МО Улусчергинское</w:t>
      </w:r>
    </w:p>
    <w:p w:rsidR="00635305" w:rsidRPr="00BD22F8" w:rsidRDefault="00635305" w:rsidP="00BD22F8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  <w:r w:rsidRPr="00BD22F8">
        <w:rPr>
          <w:sz w:val="28"/>
          <w:szCs w:val="28"/>
        </w:rPr>
        <w:t xml:space="preserve"> сельское поселение                              </w:t>
      </w:r>
      <w:r>
        <w:rPr>
          <w:sz w:val="28"/>
          <w:szCs w:val="28"/>
        </w:rPr>
        <w:t xml:space="preserve">                                             </w:t>
      </w:r>
      <w:r w:rsidRPr="00BD22F8">
        <w:rPr>
          <w:sz w:val="28"/>
          <w:szCs w:val="28"/>
        </w:rPr>
        <w:t xml:space="preserve">   Н.Ф.Гурина</w:t>
      </w:r>
    </w:p>
    <w:p w:rsidR="00635305" w:rsidRPr="00BD22F8" w:rsidRDefault="00635305" w:rsidP="00BD22F8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Pr="006F089A" w:rsidRDefault="00635305" w:rsidP="006F089A">
      <w:pPr>
        <w:jc w:val="right"/>
      </w:pPr>
      <w:r w:rsidRPr="006F089A">
        <w:t xml:space="preserve">                                         Приложение № 1 к решению сессии</w:t>
      </w:r>
    </w:p>
    <w:p w:rsidR="00635305" w:rsidRPr="006F089A" w:rsidRDefault="00635305" w:rsidP="006F089A">
      <w:pPr>
        <w:jc w:val="right"/>
      </w:pPr>
      <w:r w:rsidRPr="006F089A">
        <w:t xml:space="preserve">                                                        № </w:t>
      </w:r>
      <w:r>
        <w:t>18-2</w:t>
      </w:r>
      <w:r w:rsidRPr="006F089A">
        <w:t xml:space="preserve"> от 2</w:t>
      </w:r>
      <w:r>
        <w:t>9</w:t>
      </w:r>
      <w:r w:rsidRPr="006F089A">
        <w:t>.04.2016 года</w:t>
      </w:r>
    </w:p>
    <w:p w:rsidR="00635305" w:rsidRPr="006F089A" w:rsidRDefault="00635305" w:rsidP="006F089A">
      <w:pPr>
        <w:jc w:val="center"/>
        <w:rPr>
          <w:b/>
          <w:sz w:val="28"/>
          <w:szCs w:val="28"/>
        </w:rPr>
      </w:pPr>
      <w:r w:rsidRPr="006F089A">
        <w:rPr>
          <w:b/>
          <w:sz w:val="28"/>
          <w:szCs w:val="28"/>
        </w:rPr>
        <w:t xml:space="preserve">РЕЕСТР </w:t>
      </w:r>
    </w:p>
    <w:p w:rsidR="00635305" w:rsidRPr="006F089A" w:rsidRDefault="00635305" w:rsidP="006F089A">
      <w:pPr>
        <w:jc w:val="center"/>
        <w:rPr>
          <w:b/>
          <w:sz w:val="28"/>
          <w:szCs w:val="28"/>
        </w:rPr>
      </w:pPr>
      <w:r w:rsidRPr="006F089A">
        <w:rPr>
          <w:b/>
          <w:sz w:val="28"/>
          <w:szCs w:val="28"/>
        </w:rPr>
        <w:t>муниципальных услуг, предоставляемых муниципальным</w:t>
      </w:r>
    </w:p>
    <w:p w:rsidR="00635305" w:rsidRPr="006F089A" w:rsidRDefault="00635305" w:rsidP="006F089A">
      <w:pPr>
        <w:jc w:val="center"/>
        <w:rPr>
          <w:b/>
          <w:sz w:val="28"/>
          <w:szCs w:val="28"/>
        </w:rPr>
      </w:pPr>
      <w:r w:rsidRPr="006F089A">
        <w:rPr>
          <w:b/>
          <w:sz w:val="28"/>
          <w:szCs w:val="28"/>
        </w:rPr>
        <w:t xml:space="preserve">образованием </w:t>
      </w:r>
      <w:r>
        <w:rPr>
          <w:b/>
          <w:sz w:val="28"/>
          <w:szCs w:val="28"/>
        </w:rPr>
        <w:t>Улусч</w:t>
      </w:r>
      <w:r w:rsidRPr="006F089A">
        <w:rPr>
          <w:b/>
          <w:sz w:val="28"/>
          <w:szCs w:val="28"/>
        </w:rPr>
        <w:t>ергинское сельское поселение</w:t>
      </w:r>
    </w:p>
    <w:p w:rsidR="00635305" w:rsidRPr="006F089A" w:rsidRDefault="00635305" w:rsidP="006F089A"/>
    <w:p w:rsidR="00635305" w:rsidRPr="006F089A" w:rsidRDefault="00635305" w:rsidP="006F089A"/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098"/>
        <w:gridCol w:w="1580"/>
        <w:gridCol w:w="4634"/>
        <w:gridCol w:w="641"/>
      </w:tblGrid>
      <w:tr w:rsidR="00635305" w:rsidRPr="006F089A" w:rsidTr="00C05ADF">
        <w:tc>
          <w:tcPr>
            <w:tcW w:w="696" w:type="dxa"/>
          </w:tcPr>
          <w:p w:rsidR="00635305" w:rsidRPr="006F089A" w:rsidRDefault="00635305" w:rsidP="006F089A">
            <w:r w:rsidRPr="006F089A">
              <w:t>№ п/п</w:t>
            </w:r>
          </w:p>
        </w:tc>
        <w:tc>
          <w:tcPr>
            <w:tcW w:w="3098" w:type="dxa"/>
          </w:tcPr>
          <w:p w:rsidR="00635305" w:rsidRPr="006F089A" w:rsidRDefault="00635305" w:rsidP="005D63E6">
            <w:pPr>
              <w:jc w:val="center"/>
            </w:pPr>
            <w:r w:rsidRPr="006F089A">
              <w:t>Наименование муниципальной услуги</w:t>
            </w:r>
          </w:p>
        </w:tc>
        <w:tc>
          <w:tcPr>
            <w:tcW w:w="1580" w:type="dxa"/>
          </w:tcPr>
          <w:p w:rsidR="00635305" w:rsidRPr="006F089A" w:rsidRDefault="00635305" w:rsidP="005D63E6">
            <w:pPr>
              <w:jc w:val="center"/>
            </w:pPr>
            <w:r w:rsidRPr="006F089A">
              <w:t>Получатели услуги</w:t>
            </w:r>
          </w:p>
        </w:tc>
        <w:tc>
          <w:tcPr>
            <w:tcW w:w="5275" w:type="dxa"/>
            <w:gridSpan w:val="2"/>
          </w:tcPr>
          <w:p w:rsidR="00635305" w:rsidRPr="006F089A" w:rsidRDefault="00635305" w:rsidP="005D63E6">
            <w:pPr>
              <w:jc w:val="center"/>
            </w:pPr>
            <w:r w:rsidRPr="006F089A">
              <w:t>Нормативно-правовой акт, устанавливающий полномочие органа местного самоуправления</w:t>
            </w:r>
          </w:p>
        </w:tc>
      </w:tr>
      <w:tr w:rsidR="00635305" w:rsidRPr="006F089A" w:rsidTr="00C05ADF">
        <w:tc>
          <w:tcPr>
            <w:tcW w:w="10649" w:type="dxa"/>
            <w:gridSpan w:val="5"/>
          </w:tcPr>
          <w:p w:rsidR="00635305" w:rsidRPr="005D63E6" w:rsidRDefault="00635305" w:rsidP="005D63E6">
            <w:pPr>
              <w:jc w:val="center"/>
              <w:rPr>
                <w:b/>
              </w:rPr>
            </w:pPr>
            <w:smartTag w:uri="urn:schemas-microsoft-com:office:smarttags" w:element="place">
              <w:r w:rsidRPr="005D63E6">
                <w:rPr>
                  <w:b/>
                  <w:lang w:val="en-US"/>
                </w:rPr>
                <w:t>I</w:t>
              </w:r>
              <w:r w:rsidRPr="005D63E6">
                <w:rPr>
                  <w:b/>
                </w:rPr>
                <w:t>.</w:t>
              </w:r>
            </w:smartTag>
            <w:r w:rsidRPr="005D63E6">
              <w:rPr>
                <w:b/>
              </w:rPr>
              <w:t xml:space="preserve"> Земельные отношения</w:t>
            </w:r>
          </w:p>
        </w:tc>
      </w:tr>
      <w:tr w:rsidR="00635305" w:rsidRPr="006F089A" w:rsidTr="00C05ADF">
        <w:tc>
          <w:tcPr>
            <w:tcW w:w="696" w:type="dxa"/>
          </w:tcPr>
          <w:p w:rsidR="00635305" w:rsidRPr="006F089A" w:rsidRDefault="00635305" w:rsidP="005D63E6">
            <w:pPr>
              <w:jc w:val="center"/>
            </w:pPr>
            <w:r w:rsidRPr="006F089A">
              <w:t>1.1.</w:t>
            </w:r>
          </w:p>
        </w:tc>
        <w:tc>
          <w:tcPr>
            <w:tcW w:w="3098" w:type="dxa"/>
          </w:tcPr>
          <w:p w:rsidR="00635305" w:rsidRPr="006F089A" w:rsidRDefault="00635305" w:rsidP="005D63E6">
            <w:pPr>
              <w:jc w:val="both"/>
            </w:pPr>
            <w:r w:rsidRPr="006F089A">
              <w:t xml:space="preserve">Предоставление земельных участков для строительства из земель, находящихся в собственности муниципального образования </w:t>
            </w:r>
            <w:r>
              <w:t>Улусч</w:t>
            </w:r>
            <w:r w:rsidRPr="006F089A">
              <w:t>ергинское сельское поселение</w:t>
            </w:r>
          </w:p>
        </w:tc>
        <w:tc>
          <w:tcPr>
            <w:tcW w:w="1580" w:type="dxa"/>
          </w:tcPr>
          <w:p w:rsidR="00635305" w:rsidRPr="006F089A" w:rsidRDefault="00635305" w:rsidP="005D63E6">
            <w:pPr>
              <w:jc w:val="center"/>
            </w:pPr>
            <w:r w:rsidRPr="006F089A">
              <w:t>физические и юридические лица</w:t>
            </w:r>
          </w:p>
        </w:tc>
        <w:tc>
          <w:tcPr>
            <w:tcW w:w="5275" w:type="dxa"/>
            <w:gridSpan w:val="2"/>
          </w:tcPr>
          <w:p w:rsidR="00635305" w:rsidRPr="006F089A" w:rsidRDefault="00635305" w:rsidP="005D63E6">
            <w:pPr>
              <w:jc w:val="center"/>
            </w:pPr>
          </w:p>
          <w:p w:rsidR="00635305" w:rsidRPr="006F089A" w:rsidRDefault="00635305" w:rsidP="005D63E6">
            <w:pPr>
              <w:jc w:val="center"/>
            </w:pPr>
            <w:r w:rsidRPr="006F089A">
              <w:t>ст. ст. 11, 29, 30, 31, 32 Земельного кодекса Российской Федерации</w:t>
            </w:r>
          </w:p>
        </w:tc>
      </w:tr>
      <w:tr w:rsidR="00635305" w:rsidRPr="006F089A" w:rsidTr="00C05ADF">
        <w:tc>
          <w:tcPr>
            <w:tcW w:w="696" w:type="dxa"/>
          </w:tcPr>
          <w:p w:rsidR="00635305" w:rsidRPr="006F089A" w:rsidRDefault="00635305" w:rsidP="005D63E6">
            <w:pPr>
              <w:jc w:val="center"/>
            </w:pPr>
            <w:r w:rsidRPr="006F089A">
              <w:t>1.2.</w:t>
            </w:r>
          </w:p>
        </w:tc>
        <w:tc>
          <w:tcPr>
            <w:tcW w:w="3098" w:type="dxa"/>
          </w:tcPr>
          <w:p w:rsidR="00635305" w:rsidRPr="006F089A" w:rsidRDefault="00635305" w:rsidP="005D63E6">
            <w:pPr>
              <w:jc w:val="both"/>
            </w:pPr>
            <w:r w:rsidRPr="006F089A">
              <w:t xml:space="preserve">Предоставление земельных участков для индивидуального жилищного строительства из земель, находящихся в собственности муниципального образования </w:t>
            </w:r>
            <w:r>
              <w:t>Улусч</w:t>
            </w:r>
            <w:r w:rsidRPr="006F089A">
              <w:t>ергинское сельское поселение</w:t>
            </w:r>
          </w:p>
        </w:tc>
        <w:tc>
          <w:tcPr>
            <w:tcW w:w="1580" w:type="dxa"/>
          </w:tcPr>
          <w:p w:rsidR="00635305" w:rsidRPr="006F089A" w:rsidRDefault="00635305" w:rsidP="005D63E6">
            <w:pPr>
              <w:jc w:val="center"/>
            </w:pPr>
          </w:p>
          <w:p w:rsidR="00635305" w:rsidRPr="006F089A" w:rsidRDefault="00635305" w:rsidP="005D63E6">
            <w:pPr>
              <w:jc w:val="center"/>
            </w:pPr>
          </w:p>
          <w:p w:rsidR="00635305" w:rsidRPr="006F089A" w:rsidRDefault="00635305" w:rsidP="005D63E6">
            <w:pPr>
              <w:jc w:val="center"/>
            </w:pPr>
            <w:r w:rsidRPr="006F089A">
              <w:t>физические лица</w:t>
            </w:r>
          </w:p>
        </w:tc>
        <w:tc>
          <w:tcPr>
            <w:tcW w:w="5275" w:type="dxa"/>
            <w:gridSpan w:val="2"/>
          </w:tcPr>
          <w:p w:rsidR="00635305" w:rsidRPr="006F089A" w:rsidRDefault="00635305" w:rsidP="005D63E6">
            <w:pPr>
              <w:jc w:val="both"/>
            </w:pPr>
          </w:p>
          <w:p w:rsidR="00635305" w:rsidRPr="006F089A" w:rsidRDefault="00635305" w:rsidP="005D63E6">
            <w:pPr>
              <w:jc w:val="center"/>
            </w:pPr>
            <w:r w:rsidRPr="006F089A">
              <w:t>ст. ст. 11, 30.1 Земельного кодекса Российской Федерации</w:t>
            </w:r>
          </w:p>
        </w:tc>
      </w:tr>
      <w:tr w:rsidR="00635305" w:rsidRPr="006F089A" w:rsidTr="00C05ADF">
        <w:tc>
          <w:tcPr>
            <w:tcW w:w="696" w:type="dxa"/>
          </w:tcPr>
          <w:p w:rsidR="00635305" w:rsidRPr="006F089A" w:rsidRDefault="00635305" w:rsidP="005D63E6">
            <w:pPr>
              <w:jc w:val="center"/>
            </w:pPr>
            <w:r w:rsidRPr="006F089A">
              <w:t>1.3.</w:t>
            </w:r>
          </w:p>
        </w:tc>
        <w:tc>
          <w:tcPr>
            <w:tcW w:w="3098" w:type="dxa"/>
          </w:tcPr>
          <w:p w:rsidR="00635305" w:rsidRPr="006F089A" w:rsidRDefault="00635305" w:rsidP="005D63E6">
            <w:pPr>
              <w:jc w:val="both"/>
            </w:pPr>
            <w:r w:rsidRPr="006F089A">
              <w:t xml:space="preserve">Предоставление земельных участков для целей, не связанных со строительством из земель, находящихся в собственности муниципального образования </w:t>
            </w:r>
            <w:r>
              <w:t>Улусч</w:t>
            </w:r>
            <w:r w:rsidRPr="006F089A">
              <w:t>ергинское сельское поселение</w:t>
            </w:r>
          </w:p>
        </w:tc>
        <w:tc>
          <w:tcPr>
            <w:tcW w:w="1580" w:type="dxa"/>
          </w:tcPr>
          <w:p w:rsidR="00635305" w:rsidRPr="006F089A" w:rsidRDefault="00635305" w:rsidP="006F089A"/>
          <w:p w:rsidR="00635305" w:rsidRPr="006F089A" w:rsidRDefault="00635305" w:rsidP="005D63E6">
            <w:pPr>
              <w:jc w:val="center"/>
            </w:pPr>
            <w:r w:rsidRPr="006F089A">
              <w:t>физические и юридические лица</w:t>
            </w:r>
          </w:p>
        </w:tc>
        <w:tc>
          <w:tcPr>
            <w:tcW w:w="5275" w:type="dxa"/>
            <w:gridSpan w:val="2"/>
          </w:tcPr>
          <w:p w:rsidR="00635305" w:rsidRPr="006F089A" w:rsidRDefault="00635305" w:rsidP="006F089A"/>
          <w:p w:rsidR="00635305" w:rsidRPr="006F089A" w:rsidRDefault="00635305" w:rsidP="005D63E6">
            <w:pPr>
              <w:jc w:val="center"/>
            </w:pPr>
            <w:r w:rsidRPr="006F089A">
              <w:t>ст. ст. 11, 34 Земельного кодекса Российской Федерации</w:t>
            </w:r>
          </w:p>
        </w:tc>
      </w:tr>
      <w:tr w:rsidR="00635305" w:rsidRPr="006F089A" w:rsidTr="00C05ADF">
        <w:tc>
          <w:tcPr>
            <w:tcW w:w="696" w:type="dxa"/>
          </w:tcPr>
          <w:p w:rsidR="00635305" w:rsidRPr="006F089A" w:rsidRDefault="00635305" w:rsidP="005D63E6">
            <w:pPr>
              <w:jc w:val="center"/>
            </w:pPr>
            <w:r w:rsidRPr="006F089A">
              <w:t>1.4.</w:t>
            </w:r>
          </w:p>
        </w:tc>
        <w:tc>
          <w:tcPr>
            <w:tcW w:w="3098" w:type="dxa"/>
          </w:tcPr>
          <w:p w:rsidR="00635305" w:rsidRPr="006F089A" w:rsidRDefault="00635305" w:rsidP="005D63E6">
            <w:pPr>
              <w:jc w:val="both"/>
            </w:pPr>
            <w:r w:rsidRPr="006F089A">
              <w:t>Изменение категории земель, находящихся в муниципальной и частной собственности, за исключением изменения категории земель сельскохозяйственного назначения</w:t>
            </w:r>
          </w:p>
        </w:tc>
        <w:tc>
          <w:tcPr>
            <w:tcW w:w="1580" w:type="dxa"/>
          </w:tcPr>
          <w:p w:rsidR="00635305" w:rsidRPr="006F089A" w:rsidRDefault="00635305" w:rsidP="006F089A"/>
          <w:p w:rsidR="00635305" w:rsidRPr="006F089A" w:rsidRDefault="00635305" w:rsidP="005D63E6">
            <w:pPr>
              <w:jc w:val="center"/>
            </w:pPr>
            <w:r w:rsidRPr="006F089A">
              <w:t>физические и юридические лица</w:t>
            </w:r>
          </w:p>
        </w:tc>
        <w:tc>
          <w:tcPr>
            <w:tcW w:w="5275" w:type="dxa"/>
            <w:gridSpan w:val="2"/>
          </w:tcPr>
          <w:p w:rsidR="00635305" w:rsidRPr="006F089A" w:rsidRDefault="00635305" w:rsidP="005D63E6">
            <w:pPr>
              <w:jc w:val="center"/>
            </w:pPr>
            <w:r w:rsidRPr="006F089A">
              <w:t>ст. 8 Земельного кодекса Российской Федерации, Федеральный закон от 21.12.2004 г. № 172-ФЗ «О переводе земель и земельных участков из одной категории в другую»</w:t>
            </w:r>
          </w:p>
        </w:tc>
      </w:tr>
      <w:tr w:rsidR="00635305" w:rsidRPr="006F089A" w:rsidTr="00C05ADF">
        <w:tc>
          <w:tcPr>
            <w:tcW w:w="696" w:type="dxa"/>
          </w:tcPr>
          <w:p w:rsidR="00635305" w:rsidRPr="006F089A" w:rsidRDefault="00635305" w:rsidP="005D63E6">
            <w:pPr>
              <w:jc w:val="center"/>
            </w:pPr>
            <w:r w:rsidRPr="006F089A">
              <w:t>1.5.</w:t>
            </w:r>
          </w:p>
        </w:tc>
        <w:tc>
          <w:tcPr>
            <w:tcW w:w="3098" w:type="dxa"/>
          </w:tcPr>
          <w:p w:rsidR="00635305" w:rsidRPr="006F089A" w:rsidRDefault="00635305" w:rsidP="005D63E6">
            <w:pPr>
              <w:jc w:val="both"/>
            </w:pPr>
            <w:r w:rsidRPr="006F089A">
              <w:t xml:space="preserve">Определение, изменение и уточнение разрешенного использования земельных участков, находящихся в государственной, муниципальной и частной собственности на территории муниципального образования </w:t>
            </w:r>
            <w:r>
              <w:t>Улусч</w:t>
            </w:r>
            <w:r w:rsidRPr="006F089A">
              <w:t>ергинское сельское поселение</w:t>
            </w:r>
          </w:p>
        </w:tc>
        <w:tc>
          <w:tcPr>
            <w:tcW w:w="1580" w:type="dxa"/>
          </w:tcPr>
          <w:p w:rsidR="00635305" w:rsidRPr="006F089A" w:rsidRDefault="00635305" w:rsidP="006F089A"/>
          <w:p w:rsidR="00635305" w:rsidRPr="006F089A" w:rsidRDefault="00635305" w:rsidP="005D63E6">
            <w:pPr>
              <w:jc w:val="center"/>
            </w:pPr>
            <w:r w:rsidRPr="006F089A">
              <w:t>физические и юридические лица</w:t>
            </w:r>
          </w:p>
        </w:tc>
        <w:tc>
          <w:tcPr>
            <w:tcW w:w="5275" w:type="dxa"/>
            <w:gridSpan w:val="2"/>
          </w:tcPr>
          <w:p w:rsidR="00635305" w:rsidRPr="006F089A" w:rsidRDefault="00635305" w:rsidP="005D63E6">
            <w:pPr>
              <w:jc w:val="center"/>
            </w:pPr>
          </w:p>
          <w:p w:rsidR="00635305" w:rsidRPr="006F089A" w:rsidRDefault="00635305" w:rsidP="005D63E6">
            <w:pPr>
              <w:jc w:val="center"/>
            </w:pPr>
          </w:p>
          <w:p w:rsidR="00635305" w:rsidRPr="006F089A" w:rsidRDefault="00635305" w:rsidP="005D63E6">
            <w:pPr>
              <w:jc w:val="center"/>
            </w:pPr>
            <w:r w:rsidRPr="006F089A">
              <w:t>ст. 37 Градостроительного кодекса Российской Федерации</w:t>
            </w:r>
          </w:p>
        </w:tc>
      </w:tr>
      <w:tr w:rsidR="00635305" w:rsidRPr="006F089A" w:rsidTr="00C05ADF">
        <w:tc>
          <w:tcPr>
            <w:tcW w:w="696" w:type="dxa"/>
          </w:tcPr>
          <w:p w:rsidR="00635305" w:rsidRPr="006F089A" w:rsidRDefault="00635305" w:rsidP="005D63E6">
            <w:pPr>
              <w:jc w:val="center"/>
            </w:pPr>
            <w:r w:rsidRPr="006F089A">
              <w:t>1.6</w:t>
            </w:r>
          </w:p>
        </w:tc>
        <w:tc>
          <w:tcPr>
            <w:tcW w:w="3098" w:type="dxa"/>
          </w:tcPr>
          <w:p w:rsidR="00635305" w:rsidRPr="006F089A" w:rsidRDefault="00635305" w:rsidP="005D63E6">
            <w:pPr>
              <w:jc w:val="both"/>
            </w:pPr>
            <w:r w:rsidRPr="006F089A">
              <w:t xml:space="preserve">Предоставление информации об объектах недвижимого имущества, находящегося в муниципальной собственности МО </w:t>
            </w:r>
            <w:r>
              <w:t>Улусч</w:t>
            </w:r>
            <w:r w:rsidRPr="006F089A">
              <w:t>ергинское сельское поселение</w:t>
            </w:r>
          </w:p>
        </w:tc>
        <w:tc>
          <w:tcPr>
            <w:tcW w:w="1580" w:type="dxa"/>
          </w:tcPr>
          <w:p w:rsidR="00635305" w:rsidRPr="006F089A" w:rsidRDefault="00635305" w:rsidP="005D63E6">
            <w:pPr>
              <w:jc w:val="center"/>
            </w:pPr>
            <w:r w:rsidRPr="006F089A">
              <w:t>физические и юридические лица</w:t>
            </w:r>
          </w:p>
        </w:tc>
        <w:tc>
          <w:tcPr>
            <w:tcW w:w="5275" w:type="dxa"/>
            <w:gridSpan w:val="2"/>
          </w:tcPr>
          <w:p w:rsidR="00635305" w:rsidRPr="006F089A" w:rsidRDefault="00635305" w:rsidP="005D63E6">
            <w:pPr>
              <w:jc w:val="center"/>
            </w:pPr>
            <w:r w:rsidRPr="006F089A">
              <w:t>п.3 части 1 ст.14, пункт 3, части 1 ст. 15 Федерального закона от 06.10.2013 года № 131 -ФЗ</w:t>
            </w:r>
          </w:p>
        </w:tc>
      </w:tr>
      <w:tr w:rsidR="00635305" w:rsidRPr="006F089A" w:rsidTr="00C05ADF">
        <w:tc>
          <w:tcPr>
            <w:tcW w:w="10649" w:type="dxa"/>
            <w:gridSpan w:val="5"/>
          </w:tcPr>
          <w:p w:rsidR="00635305" w:rsidRPr="005D63E6" w:rsidRDefault="00635305" w:rsidP="005D63E6">
            <w:pPr>
              <w:jc w:val="center"/>
              <w:rPr>
                <w:b/>
              </w:rPr>
            </w:pPr>
            <w:r w:rsidRPr="005D63E6">
              <w:rPr>
                <w:b/>
                <w:lang w:val="en-US"/>
              </w:rPr>
              <w:t>II</w:t>
            </w:r>
            <w:r w:rsidRPr="005D63E6">
              <w:rPr>
                <w:b/>
              </w:rPr>
              <w:t>. Отношения в области градостроительной деятельности</w:t>
            </w:r>
          </w:p>
        </w:tc>
      </w:tr>
      <w:tr w:rsidR="00635305" w:rsidRPr="006F089A" w:rsidTr="00C05ADF">
        <w:trPr>
          <w:gridAfter w:val="1"/>
          <w:wAfter w:w="641" w:type="dxa"/>
        </w:trPr>
        <w:tc>
          <w:tcPr>
            <w:tcW w:w="696" w:type="dxa"/>
          </w:tcPr>
          <w:p w:rsidR="00635305" w:rsidRPr="006F089A" w:rsidRDefault="00635305" w:rsidP="005D63E6">
            <w:pPr>
              <w:jc w:val="center"/>
            </w:pPr>
            <w:r w:rsidRPr="006F089A">
              <w:t>2.1.</w:t>
            </w:r>
          </w:p>
        </w:tc>
        <w:tc>
          <w:tcPr>
            <w:tcW w:w="3098" w:type="dxa"/>
          </w:tcPr>
          <w:p w:rsidR="00635305" w:rsidRPr="006F089A" w:rsidRDefault="00635305" w:rsidP="005D63E6">
            <w:pPr>
              <w:jc w:val="both"/>
            </w:pPr>
            <w:r w:rsidRPr="006F089A">
              <w:t>Присвоение адреса объекта недвижимости, расположенного на  территории МО</w:t>
            </w:r>
            <w:r>
              <w:t xml:space="preserve"> Улусч</w:t>
            </w:r>
            <w:r w:rsidRPr="006F089A">
              <w:t>ергинское сель кое поселение</w:t>
            </w:r>
          </w:p>
        </w:tc>
        <w:tc>
          <w:tcPr>
            <w:tcW w:w="1580" w:type="dxa"/>
          </w:tcPr>
          <w:p w:rsidR="00635305" w:rsidRPr="006F089A" w:rsidRDefault="00635305" w:rsidP="005D63E6">
            <w:pPr>
              <w:jc w:val="center"/>
            </w:pPr>
            <w:r w:rsidRPr="006F089A">
              <w:t>физические и юридические лица</w:t>
            </w:r>
          </w:p>
        </w:tc>
        <w:tc>
          <w:tcPr>
            <w:tcW w:w="4634" w:type="dxa"/>
          </w:tcPr>
          <w:p w:rsidR="00635305" w:rsidRPr="006F089A" w:rsidRDefault="00635305" w:rsidP="005D63E6">
            <w:pPr>
              <w:jc w:val="center"/>
            </w:pPr>
            <w:r w:rsidRPr="006F089A">
              <w:t>ст. 14 Федерального закона от 06.10.2003 г. № 131-ФЗ «Об общих принципах организации местного самоуправления в Российской Федерации»,</w:t>
            </w:r>
          </w:p>
          <w:p w:rsidR="00635305" w:rsidRPr="006F089A" w:rsidRDefault="00635305" w:rsidP="005D63E6">
            <w:pPr>
              <w:jc w:val="center"/>
            </w:pPr>
          </w:p>
        </w:tc>
      </w:tr>
      <w:tr w:rsidR="00635305" w:rsidRPr="006F089A" w:rsidTr="00C05ADF">
        <w:trPr>
          <w:gridAfter w:val="1"/>
          <w:wAfter w:w="641" w:type="dxa"/>
        </w:trPr>
        <w:tc>
          <w:tcPr>
            <w:tcW w:w="696" w:type="dxa"/>
          </w:tcPr>
          <w:p w:rsidR="00635305" w:rsidRPr="006F089A" w:rsidRDefault="00635305" w:rsidP="005D63E6">
            <w:pPr>
              <w:jc w:val="center"/>
            </w:pPr>
            <w:r w:rsidRPr="006F089A">
              <w:t>2.2.</w:t>
            </w:r>
          </w:p>
        </w:tc>
        <w:tc>
          <w:tcPr>
            <w:tcW w:w="3098" w:type="dxa"/>
          </w:tcPr>
          <w:p w:rsidR="00635305" w:rsidRPr="006F089A" w:rsidRDefault="00635305" w:rsidP="005D63E6">
            <w:pPr>
              <w:jc w:val="both"/>
            </w:pPr>
            <w:r w:rsidRPr="006F089A">
              <w:t xml:space="preserve">Представление сведений, содержащихся в адресном реестре муниципального образования </w:t>
            </w:r>
            <w:r>
              <w:t>Улусч</w:t>
            </w:r>
            <w:r w:rsidRPr="006F089A">
              <w:t>ергинское сельское поселение</w:t>
            </w:r>
          </w:p>
        </w:tc>
        <w:tc>
          <w:tcPr>
            <w:tcW w:w="1580" w:type="dxa"/>
          </w:tcPr>
          <w:p w:rsidR="00635305" w:rsidRPr="006F089A" w:rsidRDefault="00635305" w:rsidP="005D63E6">
            <w:pPr>
              <w:jc w:val="center"/>
            </w:pPr>
            <w:r w:rsidRPr="006F089A">
              <w:t>физические и юридические лица</w:t>
            </w:r>
          </w:p>
        </w:tc>
        <w:tc>
          <w:tcPr>
            <w:tcW w:w="4634" w:type="dxa"/>
          </w:tcPr>
          <w:p w:rsidR="00635305" w:rsidRPr="006F089A" w:rsidRDefault="00635305" w:rsidP="005D63E6">
            <w:pPr>
              <w:jc w:val="center"/>
            </w:pPr>
            <w:r w:rsidRPr="006F089A">
              <w:t>ст. 14 Федерального закона от 06.10.2003 г. № 131-ФЗ «Об общих принципах организации местного самоуправления в Российской Федерации»,</w:t>
            </w:r>
          </w:p>
        </w:tc>
      </w:tr>
      <w:tr w:rsidR="00635305" w:rsidRPr="006F089A" w:rsidTr="00C05ADF">
        <w:tc>
          <w:tcPr>
            <w:tcW w:w="10649" w:type="dxa"/>
            <w:gridSpan w:val="5"/>
          </w:tcPr>
          <w:p w:rsidR="00635305" w:rsidRPr="005D63E6" w:rsidRDefault="00635305" w:rsidP="005D63E6">
            <w:pPr>
              <w:jc w:val="center"/>
              <w:rPr>
                <w:b/>
              </w:rPr>
            </w:pPr>
            <w:r w:rsidRPr="005D63E6">
              <w:rPr>
                <w:b/>
                <w:lang w:val="en-US"/>
              </w:rPr>
              <w:t>III</w:t>
            </w:r>
            <w:r w:rsidRPr="005D63E6">
              <w:rPr>
                <w:b/>
              </w:rPr>
              <w:t>. Отношения в области культуры</w:t>
            </w:r>
          </w:p>
        </w:tc>
      </w:tr>
      <w:tr w:rsidR="00635305" w:rsidRPr="006F089A" w:rsidTr="00C05ADF">
        <w:trPr>
          <w:gridAfter w:val="1"/>
          <w:wAfter w:w="641" w:type="dxa"/>
        </w:trPr>
        <w:tc>
          <w:tcPr>
            <w:tcW w:w="696" w:type="dxa"/>
          </w:tcPr>
          <w:p w:rsidR="00635305" w:rsidRPr="006F089A" w:rsidRDefault="00635305" w:rsidP="006F089A">
            <w:r w:rsidRPr="005D63E6">
              <w:rPr>
                <w:lang w:val="en-US"/>
              </w:rPr>
              <w:t>3</w:t>
            </w:r>
            <w:r w:rsidRPr="006F089A">
              <w:t>.</w:t>
            </w:r>
            <w:r w:rsidRPr="005D63E6">
              <w:rPr>
                <w:lang w:val="en-US"/>
              </w:rPr>
              <w:t>1</w:t>
            </w:r>
            <w:r w:rsidRPr="006F089A">
              <w:t>.</w:t>
            </w:r>
          </w:p>
        </w:tc>
        <w:tc>
          <w:tcPr>
            <w:tcW w:w="3098" w:type="dxa"/>
          </w:tcPr>
          <w:p w:rsidR="00635305" w:rsidRPr="005D63E6" w:rsidRDefault="00635305" w:rsidP="005D63E6">
            <w:pPr>
              <w:jc w:val="both"/>
              <w:rPr>
                <w:color w:val="000000"/>
              </w:rPr>
            </w:pPr>
            <w:r w:rsidRPr="005D63E6">
              <w:rPr>
                <w:color w:val="000000"/>
              </w:rPr>
              <w:t xml:space="preserve">Выдача заключений о наличии или отсутствии объектов культурного наследия местного значения, находящихся на территории МО </w:t>
            </w:r>
            <w:r>
              <w:rPr>
                <w:color w:val="000000"/>
              </w:rPr>
              <w:t>Улусч</w:t>
            </w:r>
            <w:r w:rsidRPr="005D63E6">
              <w:rPr>
                <w:color w:val="000000"/>
              </w:rPr>
              <w:t>ергинское сельское поселение</w:t>
            </w:r>
          </w:p>
        </w:tc>
        <w:tc>
          <w:tcPr>
            <w:tcW w:w="1580" w:type="dxa"/>
          </w:tcPr>
          <w:p w:rsidR="00635305" w:rsidRPr="006F089A" w:rsidRDefault="00635305" w:rsidP="005D63E6">
            <w:pPr>
              <w:jc w:val="center"/>
            </w:pPr>
            <w:r w:rsidRPr="006F089A">
              <w:t>физические и юридические лица</w:t>
            </w:r>
          </w:p>
        </w:tc>
        <w:tc>
          <w:tcPr>
            <w:tcW w:w="4634" w:type="dxa"/>
          </w:tcPr>
          <w:p w:rsidR="00635305" w:rsidRPr="005D63E6" w:rsidRDefault="00635305" w:rsidP="005D63E6">
            <w:pPr>
              <w:jc w:val="both"/>
              <w:rPr>
                <w:color w:val="000000"/>
              </w:rPr>
            </w:pPr>
            <w:r w:rsidRPr="005D63E6">
              <w:rPr>
                <w:color w:val="000000"/>
              </w:rPr>
              <w:t xml:space="preserve">Пункт 13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D63E6">
                <w:rPr>
                  <w:color w:val="000000"/>
                </w:rPr>
                <w:t>2003 г</w:t>
              </w:r>
            </w:smartTag>
            <w:r w:rsidRPr="005D63E6">
              <w:rPr>
                <w:color w:val="000000"/>
              </w:rPr>
              <w:t>.  № 131-ФЗ</w:t>
            </w:r>
          </w:p>
          <w:p w:rsidR="00635305" w:rsidRPr="005D63E6" w:rsidRDefault="00635305" w:rsidP="005D63E6">
            <w:pPr>
              <w:jc w:val="both"/>
              <w:rPr>
                <w:color w:val="000000"/>
              </w:rPr>
            </w:pPr>
          </w:p>
        </w:tc>
      </w:tr>
      <w:tr w:rsidR="00635305" w:rsidRPr="006F089A" w:rsidTr="00C05ADF">
        <w:trPr>
          <w:gridAfter w:val="1"/>
          <w:wAfter w:w="641" w:type="dxa"/>
        </w:trPr>
        <w:tc>
          <w:tcPr>
            <w:tcW w:w="696" w:type="dxa"/>
          </w:tcPr>
          <w:p w:rsidR="00635305" w:rsidRPr="006F089A" w:rsidRDefault="00635305" w:rsidP="006F089A">
            <w:r w:rsidRPr="005D63E6">
              <w:rPr>
                <w:lang w:val="en-US"/>
              </w:rPr>
              <w:t>3</w:t>
            </w:r>
            <w:r w:rsidRPr="006F089A">
              <w:t>.</w:t>
            </w:r>
            <w:r w:rsidRPr="005D63E6">
              <w:rPr>
                <w:lang w:val="en-US"/>
              </w:rPr>
              <w:t>2</w:t>
            </w:r>
            <w:r w:rsidRPr="006F089A">
              <w:t>.</w:t>
            </w:r>
          </w:p>
        </w:tc>
        <w:tc>
          <w:tcPr>
            <w:tcW w:w="3098" w:type="dxa"/>
          </w:tcPr>
          <w:p w:rsidR="00635305" w:rsidRPr="006F089A" w:rsidRDefault="00635305" w:rsidP="005D63E6">
            <w:pPr>
              <w:jc w:val="both"/>
            </w:pPr>
            <w:r w:rsidRPr="006F089A">
              <w:t>Создание условий для организации досуга и обеспечения жителей поселения  услугами организаций культуры</w:t>
            </w:r>
          </w:p>
        </w:tc>
        <w:tc>
          <w:tcPr>
            <w:tcW w:w="1580" w:type="dxa"/>
          </w:tcPr>
          <w:p w:rsidR="00635305" w:rsidRPr="006F089A" w:rsidRDefault="00635305" w:rsidP="005D63E6">
            <w:pPr>
              <w:jc w:val="center"/>
            </w:pPr>
            <w:r w:rsidRPr="006F089A">
              <w:t>физические и юридические лица</w:t>
            </w:r>
          </w:p>
        </w:tc>
        <w:tc>
          <w:tcPr>
            <w:tcW w:w="4634" w:type="dxa"/>
          </w:tcPr>
          <w:p w:rsidR="00635305" w:rsidRPr="006F089A" w:rsidRDefault="00635305" w:rsidP="005D63E6">
            <w:pPr>
              <w:jc w:val="center"/>
            </w:pPr>
            <w:r w:rsidRPr="006F089A">
              <w:t>Статья 40 Федерального закона от 31.12.2005</w:t>
            </w:r>
          </w:p>
          <w:p w:rsidR="00635305" w:rsidRPr="006F089A" w:rsidRDefault="00635305" w:rsidP="005D63E6">
            <w:pPr>
              <w:jc w:val="center"/>
            </w:pPr>
            <w:r w:rsidRPr="006F089A">
              <w:t>№199-ФЗ</w:t>
            </w:r>
          </w:p>
        </w:tc>
      </w:tr>
      <w:tr w:rsidR="00635305" w:rsidRPr="006F089A" w:rsidTr="00C05ADF">
        <w:tc>
          <w:tcPr>
            <w:tcW w:w="10649" w:type="dxa"/>
            <w:gridSpan w:val="5"/>
          </w:tcPr>
          <w:p w:rsidR="00635305" w:rsidRPr="005D63E6" w:rsidRDefault="00635305" w:rsidP="005D63E6">
            <w:pPr>
              <w:jc w:val="center"/>
              <w:rPr>
                <w:b/>
              </w:rPr>
            </w:pPr>
            <w:r w:rsidRPr="005D63E6">
              <w:rPr>
                <w:b/>
                <w:lang w:val="en-US"/>
              </w:rPr>
              <w:t>IV</w:t>
            </w:r>
            <w:r w:rsidRPr="005D63E6">
              <w:rPr>
                <w:b/>
              </w:rPr>
              <w:t>. Жилищные отношения</w:t>
            </w:r>
          </w:p>
        </w:tc>
      </w:tr>
      <w:tr w:rsidR="00635305" w:rsidRPr="006F089A" w:rsidTr="00C05ADF">
        <w:trPr>
          <w:gridAfter w:val="1"/>
          <w:wAfter w:w="641" w:type="dxa"/>
        </w:trPr>
        <w:tc>
          <w:tcPr>
            <w:tcW w:w="696" w:type="dxa"/>
          </w:tcPr>
          <w:p w:rsidR="00635305" w:rsidRPr="006F089A" w:rsidRDefault="00635305" w:rsidP="006F089A">
            <w:r w:rsidRPr="005D63E6">
              <w:rPr>
                <w:lang w:val="en-US"/>
              </w:rPr>
              <w:t>4</w:t>
            </w:r>
            <w:r w:rsidRPr="006F089A">
              <w:t>.</w:t>
            </w:r>
            <w:r w:rsidRPr="005D63E6">
              <w:rPr>
                <w:lang w:val="en-US"/>
              </w:rPr>
              <w:t>1</w:t>
            </w:r>
            <w:r w:rsidRPr="006F089A">
              <w:t>.</w:t>
            </w:r>
          </w:p>
        </w:tc>
        <w:tc>
          <w:tcPr>
            <w:tcW w:w="3098" w:type="dxa"/>
          </w:tcPr>
          <w:p w:rsidR="00635305" w:rsidRPr="006F089A" w:rsidRDefault="00635305" w:rsidP="005D63E6">
            <w:pPr>
              <w:jc w:val="both"/>
            </w:pPr>
            <w:r w:rsidRPr="006F089A">
              <w:t>Перевод жилого помещения в нежилое помещение, нежилого помещения в жилое помещение</w:t>
            </w:r>
          </w:p>
        </w:tc>
        <w:tc>
          <w:tcPr>
            <w:tcW w:w="1580" w:type="dxa"/>
          </w:tcPr>
          <w:p w:rsidR="00635305" w:rsidRPr="006F089A" w:rsidRDefault="00635305" w:rsidP="005D63E6">
            <w:pPr>
              <w:jc w:val="center"/>
            </w:pPr>
            <w:r w:rsidRPr="006F089A">
              <w:t>физические и юридические лица</w:t>
            </w:r>
          </w:p>
        </w:tc>
        <w:tc>
          <w:tcPr>
            <w:tcW w:w="4634" w:type="dxa"/>
          </w:tcPr>
          <w:p w:rsidR="00635305" w:rsidRPr="005D63E6" w:rsidRDefault="00635305" w:rsidP="005D63E6">
            <w:pPr>
              <w:jc w:val="center"/>
              <w:rPr>
                <w:color w:val="000000"/>
              </w:rPr>
            </w:pPr>
            <w:r w:rsidRPr="006F089A">
              <w:t>ст. ст. 23, 24 Жилищного кодекса Российской Федерации</w:t>
            </w:r>
          </w:p>
        </w:tc>
      </w:tr>
      <w:tr w:rsidR="00635305" w:rsidRPr="006F089A" w:rsidTr="00C05ADF">
        <w:trPr>
          <w:gridAfter w:val="1"/>
          <w:wAfter w:w="641" w:type="dxa"/>
        </w:trPr>
        <w:tc>
          <w:tcPr>
            <w:tcW w:w="696" w:type="dxa"/>
          </w:tcPr>
          <w:p w:rsidR="00635305" w:rsidRPr="006F089A" w:rsidRDefault="00635305" w:rsidP="006F089A">
            <w:r w:rsidRPr="005D63E6">
              <w:rPr>
                <w:lang w:val="en-US"/>
              </w:rPr>
              <w:t>4</w:t>
            </w:r>
            <w:r w:rsidRPr="006F089A">
              <w:t>.</w:t>
            </w:r>
            <w:r w:rsidRPr="005D63E6">
              <w:rPr>
                <w:lang w:val="en-US"/>
              </w:rPr>
              <w:t>2</w:t>
            </w:r>
            <w:r w:rsidRPr="006F089A">
              <w:t>.</w:t>
            </w:r>
          </w:p>
        </w:tc>
        <w:tc>
          <w:tcPr>
            <w:tcW w:w="3098" w:type="dxa"/>
          </w:tcPr>
          <w:p w:rsidR="00635305" w:rsidRPr="006F089A" w:rsidRDefault="00635305" w:rsidP="005D63E6">
            <w:pPr>
              <w:jc w:val="both"/>
            </w:pPr>
            <w:r w:rsidRPr="006F089A">
              <w:t>Приватизация жилых помещений муниципального жилищного фонда</w:t>
            </w:r>
          </w:p>
        </w:tc>
        <w:tc>
          <w:tcPr>
            <w:tcW w:w="1580" w:type="dxa"/>
          </w:tcPr>
          <w:p w:rsidR="00635305" w:rsidRPr="006F089A" w:rsidRDefault="00635305" w:rsidP="005D63E6">
            <w:pPr>
              <w:jc w:val="center"/>
            </w:pPr>
            <w:r w:rsidRPr="006F089A">
              <w:t>граждане Российской Федерации</w:t>
            </w:r>
          </w:p>
        </w:tc>
        <w:tc>
          <w:tcPr>
            <w:tcW w:w="4634" w:type="dxa"/>
          </w:tcPr>
          <w:p w:rsidR="00635305" w:rsidRPr="006F089A" w:rsidRDefault="00635305" w:rsidP="005D63E6">
            <w:pPr>
              <w:jc w:val="center"/>
            </w:pPr>
            <w:r w:rsidRPr="006F089A">
              <w:t>Федеральный закон от 29.12.2004 г. № 189-ФЗ «О приватизации жилищного фонда в Российской Федерации»</w:t>
            </w:r>
          </w:p>
        </w:tc>
      </w:tr>
      <w:tr w:rsidR="00635305" w:rsidRPr="006F089A" w:rsidTr="00C05ADF">
        <w:tc>
          <w:tcPr>
            <w:tcW w:w="10649" w:type="dxa"/>
            <w:gridSpan w:val="5"/>
          </w:tcPr>
          <w:p w:rsidR="00635305" w:rsidRPr="005D63E6" w:rsidRDefault="00635305" w:rsidP="005D63E6">
            <w:pPr>
              <w:jc w:val="center"/>
              <w:rPr>
                <w:color w:val="000000"/>
              </w:rPr>
            </w:pPr>
            <w:r w:rsidRPr="005D63E6">
              <w:rPr>
                <w:b/>
                <w:color w:val="000000"/>
                <w:lang w:val="en-US"/>
              </w:rPr>
              <w:t>V</w:t>
            </w:r>
            <w:r w:rsidRPr="005D63E6">
              <w:rPr>
                <w:b/>
                <w:color w:val="000000"/>
              </w:rPr>
              <w:t>. Отношения в области  имущественных отношений</w:t>
            </w:r>
          </w:p>
        </w:tc>
      </w:tr>
      <w:tr w:rsidR="00635305" w:rsidRPr="006F089A" w:rsidTr="00C05ADF">
        <w:trPr>
          <w:gridAfter w:val="1"/>
          <w:wAfter w:w="641" w:type="dxa"/>
        </w:trPr>
        <w:tc>
          <w:tcPr>
            <w:tcW w:w="696" w:type="dxa"/>
          </w:tcPr>
          <w:p w:rsidR="00635305" w:rsidRPr="006F089A" w:rsidRDefault="00635305" w:rsidP="006F089A">
            <w:r w:rsidRPr="005D63E6">
              <w:rPr>
                <w:lang w:val="en-US"/>
              </w:rPr>
              <w:t>5</w:t>
            </w:r>
            <w:r w:rsidRPr="006F089A">
              <w:t>.</w:t>
            </w:r>
            <w:r w:rsidRPr="005D63E6">
              <w:rPr>
                <w:lang w:val="en-US"/>
              </w:rPr>
              <w:t>1</w:t>
            </w:r>
            <w:r w:rsidRPr="006F089A">
              <w:t>.</w:t>
            </w:r>
          </w:p>
        </w:tc>
        <w:tc>
          <w:tcPr>
            <w:tcW w:w="3098" w:type="dxa"/>
          </w:tcPr>
          <w:p w:rsidR="00635305" w:rsidRPr="005D63E6" w:rsidRDefault="00635305" w:rsidP="006F089A">
            <w:pPr>
              <w:rPr>
                <w:color w:val="000000"/>
              </w:rPr>
            </w:pPr>
            <w:r w:rsidRPr="005D63E6">
              <w:rPr>
                <w:color w:val="000000"/>
              </w:rPr>
              <w:t>Представление в аренду муниципального имущества</w:t>
            </w:r>
          </w:p>
        </w:tc>
        <w:tc>
          <w:tcPr>
            <w:tcW w:w="1580" w:type="dxa"/>
          </w:tcPr>
          <w:p w:rsidR="00635305" w:rsidRPr="006F089A" w:rsidRDefault="00635305" w:rsidP="005D63E6">
            <w:pPr>
              <w:jc w:val="center"/>
            </w:pPr>
            <w:r w:rsidRPr="006F089A">
              <w:t>физические и юридические лица</w:t>
            </w:r>
          </w:p>
        </w:tc>
        <w:tc>
          <w:tcPr>
            <w:tcW w:w="4634" w:type="dxa"/>
          </w:tcPr>
          <w:p w:rsidR="00635305" w:rsidRPr="005D63E6" w:rsidRDefault="00635305" w:rsidP="005D63E6">
            <w:pPr>
              <w:jc w:val="center"/>
              <w:rPr>
                <w:color w:val="000000"/>
              </w:rPr>
            </w:pPr>
            <w:r w:rsidRPr="005D63E6">
              <w:rPr>
                <w:color w:val="000000"/>
              </w:rPr>
              <w:t xml:space="preserve">Часть 2 статьи 6 </w:t>
            </w:r>
            <w:r w:rsidRPr="006F089A">
              <w:t xml:space="preserve">Федерального закона от 21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F089A">
                <w:t>2001 г</w:t>
              </w:r>
            </w:smartTag>
            <w:r w:rsidRPr="006F089A">
              <w:t>. № 178-ФЗ«О приватизации государственного и муниципального имущества»</w:t>
            </w:r>
          </w:p>
        </w:tc>
      </w:tr>
      <w:tr w:rsidR="00635305" w:rsidRPr="006F089A" w:rsidTr="00C05ADF">
        <w:trPr>
          <w:gridAfter w:val="1"/>
          <w:wAfter w:w="641" w:type="dxa"/>
        </w:trPr>
        <w:tc>
          <w:tcPr>
            <w:tcW w:w="696" w:type="dxa"/>
          </w:tcPr>
          <w:p w:rsidR="00635305" w:rsidRPr="006F089A" w:rsidRDefault="00635305" w:rsidP="006F089A">
            <w:r w:rsidRPr="005D63E6">
              <w:rPr>
                <w:lang w:val="en-US"/>
              </w:rPr>
              <w:t>5</w:t>
            </w:r>
            <w:r w:rsidRPr="006F089A">
              <w:t>.2</w:t>
            </w:r>
          </w:p>
        </w:tc>
        <w:tc>
          <w:tcPr>
            <w:tcW w:w="3098" w:type="dxa"/>
          </w:tcPr>
          <w:p w:rsidR="00635305" w:rsidRPr="005D63E6" w:rsidRDefault="00635305" w:rsidP="006F089A">
            <w:pPr>
              <w:rPr>
                <w:color w:val="000000"/>
              </w:rPr>
            </w:pPr>
            <w:r w:rsidRPr="005D63E6">
              <w:rPr>
                <w:color w:val="000000"/>
              </w:rPr>
              <w:t xml:space="preserve">Предоставление информации о ранее приватизированном имуществе </w:t>
            </w:r>
          </w:p>
        </w:tc>
        <w:tc>
          <w:tcPr>
            <w:tcW w:w="1580" w:type="dxa"/>
          </w:tcPr>
          <w:p w:rsidR="00635305" w:rsidRPr="006F089A" w:rsidRDefault="00635305" w:rsidP="005D63E6">
            <w:pPr>
              <w:jc w:val="center"/>
            </w:pPr>
            <w:r w:rsidRPr="006F089A">
              <w:t>физические и юридические лица</w:t>
            </w:r>
          </w:p>
        </w:tc>
        <w:tc>
          <w:tcPr>
            <w:tcW w:w="4634" w:type="dxa"/>
          </w:tcPr>
          <w:p w:rsidR="00635305" w:rsidRPr="005D63E6" w:rsidRDefault="00635305" w:rsidP="005D63E6">
            <w:pPr>
              <w:jc w:val="center"/>
              <w:rPr>
                <w:color w:val="000000"/>
              </w:rPr>
            </w:pPr>
            <w:r w:rsidRPr="005D63E6">
              <w:rPr>
                <w:color w:val="000000"/>
              </w:rPr>
              <w:t xml:space="preserve">Часть 2 статьи 6 </w:t>
            </w:r>
            <w:r w:rsidRPr="006F089A">
              <w:t xml:space="preserve">Федерального закона от 21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F089A">
                <w:t>2001 г</w:t>
              </w:r>
            </w:smartTag>
            <w:r w:rsidRPr="006F089A">
              <w:t>. № 178-ФЗ«О приватизации государственного и муниципального имущества»</w:t>
            </w:r>
          </w:p>
        </w:tc>
      </w:tr>
      <w:tr w:rsidR="00635305" w:rsidRPr="006F089A" w:rsidTr="00C05ADF">
        <w:tc>
          <w:tcPr>
            <w:tcW w:w="10649" w:type="dxa"/>
            <w:gridSpan w:val="5"/>
          </w:tcPr>
          <w:p w:rsidR="00635305" w:rsidRPr="005D63E6" w:rsidRDefault="00635305" w:rsidP="005D63E6">
            <w:pPr>
              <w:jc w:val="center"/>
              <w:rPr>
                <w:b/>
              </w:rPr>
            </w:pPr>
            <w:r w:rsidRPr="005D63E6">
              <w:rPr>
                <w:b/>
                <w:lang w:val="en-US"/>
              </w:rPr>
              <w:t>VI</w:t>
            </w:r>
            <w:r w:rsidRPr="005D63E6">
              <w:rPr>
                <w:b/>
              </w:rPr>
              <w:t>. Отношения в области торговли</w:t>
            </w:r>
          </w:p>
        </w:tc>
      </w:tr>
      <w:tr w:rsidR="00635305" w:rsidRPr="006F089A" w:rsidTr="00C05ADF">
        <w:trPr>
          <w:gridAfter w:val="1"/>
          <w:wAfter w:w="641" w:type="dxa"/>
        </w:trPr>
        <w:tc>
          <w:tcPr>
            <w:tcW w:w="696" w:type="dxa"/>
          </w:tcPr>
          <w:p w:rsidR="00635305" w:rsidRPr="006F089A" w:rsidRDefault="00635305" w:rsidP="006F089A">
            <w:r w:rsidRPr="005D63E6">
              <w:rPr>
                <w:lang w:val="en-US"/>
              </w:rPr>
              <w:t>6</w:t>
            </w:r>
            <w:r w:rsidRPr="006F089A">
              <w:t>.</w:t>
            </w:r>
            <w:r w:rsidRPr="005D63E6">
              <w:rPr>
                <w:lang w:val="en-US"/>
              </w:rPr>
              <w:t>1</w:t>
            </w:r>
            <w:r w:rsidRPr="006F089A">
              <w:t>.</w:t>
            </w:r>
          </w:p>
        </w:tc>
        <w:tc>
          <w:tcPr>
            <w:tcW w:w="3098" w:type="dxa"/>
          </w:tcPr>
          <w:p w:rsidR="00635305" w:rsidRPr="006F089A" w:rsidRDefault="00635305" w:rsidP="005D63E6">
            <w:pPr>
              <w:jc w:val="both"/>
            </w:pPr>
            <w:r w:rsidRPr="006F089A">
              <w:t>Выдача разрешений на право организации розничного рынка на территории сельского поселения</w:t>
            </w:r>
          </w:p>
        </w:tc>
        <w:tc>
          <w:tcPr>
            <w:tcW w:w="1580" w:type="dxa"/>
          </w:tcPr>
          <w:p w:rsidR="00635305" w:rsidRPr="006F089A" w:rsidRDefault="00635305" w:rsidP="005D63E6">
            <w:pPr>
              <w:jc w:val="center"/>
            </w:pPr>
            <w:r w:rsidRPr="006F089A">
              <w:t>физические и юридические лица</w:t>
            </w:r>
          </w:p>
        </w:tc>
        <w:tc>
          <w:tcPr>
            <w:tcW w:w="4634" w:type="dxa"/>
          </w:tcPr>
          <w:p w:rsidR="00635305" w:rsidRPr="006F089A" w:rsidRDefault="00635305" w:rsidP="005D63E6">
            <w:pPr>
              <w:autoSpaceDE w:val="0"/>
              <w:autoSpaceDN w:val="0"/>
              <w:adjustRightInd w:val="0"/>
              <w:ind w:left="540"/>
              <w:jc w:val="both"/>
            </w:pPr>
            <w:r w:rsidRPr="006F089A">
              <w:t>ст. 10 Федерального закона от 28.12.2009 г. № 381-ФЗ «Об основах государственного регулирования торговой деятельности в Российской Федерации»</w:t>
            </w:r>
          </w:p>
        </w:tc>
      </w:tr>
      <w:tr w:rsidR="00635305" w:rsidRPr="006F089A" w:rsidTr="00C05ADF">
        <w:tc>
          <w:tcPr>
            <w:tcW w:w="10649" w:type="dxa"/>
            <w:gridSpan w:val="5"/>
          </w:tcPr>
          <w:p w:rsidR="00635305" w:rsidRPr="005D63E6" w:rsidRDefault="00635305" w:rsidP="005D63E6">
            <w:pPr>
              <w:autoSpaceDE w:val="0"/>
              <w:autoSpaceDN w:val="0"/>
              <w:adjustRightInd w:val="0"/>
              <w:ind w:left="540"/>
              <w:jc w:val="center"/>
              <w:rPr>
                <w:b/>
              </w:rPr>
            </w:pPr>
            <w:r w:rsidRPr="005D63E6">
              <w:rPr>
                <w:b/>
                <w:lang w:val="en-US"/>
              </w:rPr>
              <w:t>VII</w:t>
            </w:r>
            <w:r w:rsidRPr="005D63E6">
              <w:rPr>
                <w:b/>
              </w:rPr>
              <w:t>. Отношения в сфере труда и занятости</w:t>
            </w:r>
          </w:p>
        </w:tc>
      </w:tr>
      <w:tr w:rsidR="00635305" w:rsidRPr="006F089A" w:rsidTr="00C05ADF">
        <w:trPr>
          <w:gridAfter w:val="1"/>
          <w:wAfter w:w="641" w:type="dxa"/>
        </w:trPr>
        <w:tc>
          <w:tcPr>
            <w:tcW w:w="696" w:type="dxa"/>
          </w:tcPr>
          <w:p w:rsidR="00635305" w:rsidRPr="006F089A" w:rsidRDefault="00635305" w:rsidP="006F089A">
            <w:r w:rsidRPr="005D63E6">
              <w:rPr>
                <w:lang w:val="en-US"/>
              </w:rPr>
              <w:t>7</w:t>
            </w:r>
            <w:r w:rsidRPr="006F089A">
              <w:t>.2.</w:t>
            </w:r>
          </w:p>
        </w:tc>
        <w:tc>
          <w:tcPr>
            <w:tcW w:w="3098" w:type="dxa"/>
          </w:tcPr>
          <w:p w:rsidR="00635305" w:rsidRPr="006F089A" w:rsidRDefault="00635305" w:rsidP="005D63E6">
            <w:pPr>
              <w:jc w:val="both"/>
            </w:pPr>
            <w:r w:rsidRPr="006F089A">
              <w:t>Проведение оплачиваемых общественных работ, временное трудоустройство граждан</w:t>
            </w:r>
          </w:p>
        </w:tc>
        <w:tc>
          <w:tcPr>
            <w:tcW w:w="1580" w:type="dxa"/>
          </w:tcPr>
          <w:p w:rsidR="00635305" w:rsidRPr="006F089A" w:rsidRDefault="00635305" w:rsidP="005D63E6">
            <w:pPr>
              <w:jc w:val="center"/>
            </w:pPr>
            <w:r w:rsidRPr="006F089A">
              <w:t>безработные граждане</w:t>
            </w:r>
          </w:p>
        </w:tc>
        <w:tc>
          <w:tcPr>
            <w:tcW w:w="4634" w:type="dxa"/>
          </w:tcPr>
          <w:p w:rsidR="00635305" w:rsidRPr="006F089A" w:rsidRDefault="00635305" w:rsidP="005D63E6">
            <w:pPr>
              <w:jc w:val="center"/>
            </w:pPr>
            <w:r w:rsidRPr="006F089A">
              <w:t>ст. ст. 7.2, 24 Закона Российской Федерации от 19.04.1991 г. № 1032-1 «»О занятости населения в Российской Федерации</w:t>
            </w:r>
          </w:p>
        </w:tc>
      </w:tr>
      <w:tr w:rsidR="00635305" w:rsidRPr="006F089A" w:rsidTr="00C05ADF">
        <w:tc>
          <w:tcPr>
            <w:tcW w:w="10649" w:type="dxa"/>
            <w:gridSpan w:val="5"/>
          </w:tcPr>
          <w:p w:rsidR="00635305" w:rsidRPr="006F089A" w:rsidRDefault="00635305" w:rsidP="005D63E6">
            <w:pPr>
              <w:jc w:val="center"/>
            </w:pPr>
            <w:r w:rsidRPr="005D63E6">
              <w:rPr>
                <w:b/>
                <w:lang w:val="en-US"/>
              </w:rPr>
              <w:t>VIII</w:t>
            </w:r>
            <w:r w:rsidRPr="005D63E6">
              <w:rPr>
                <w:b/>
              </w:rPr>
              <w:t>. Отношения при ведении воинского учета</w:t>
            </w:r>
          </w:p>
        </w:tc>
      </w:tr>
      <w:tr w:rsidR="00635305" w:rsidRPr="006F089A" w:rsidTr="00C05ADF">
        <w:trPr>
          <w:gridAfter w:val="1"/>
          <w:wAfter w:w="641" w:type="dxa"/>
        </w:trPr>
        <w:tc>
          <w:tcPr>
            <w:tcW w:w="696" w:type="dxa"/>
          </w:tcPr>
          <w:p w:rsidR="00635305" w:rsidRPr="006F089A" w:rsidRDefault="00635305" w:rsidP="006F089A">
            <w:r w:rsidRPr="005D63E6">
              <w:rPr>
                <w:lang w:val="en-US"/>
              </w:rPr>
              <w:t>8</w:t>
            </w:r>
            <w:r w:rsidRPr="006F089A">
              <w:t>.1.</w:t>
            </w:r>
          </w:p>
        </w:tc>
        <w:tc>
          <w:tcPr>
            <w:tcW w:w="3098" w:type="dxa"/>
          </w:tcPr>
          <w:p w:rsidR="00635305" w:rsidRPr="006F089A" w:rsidRDefault="00635305" w:rsidP="005D63E6">
            <w:pPr>
              <w:jc w:val="both"/>
            </w:pPr>
            <w:r w:rsidRPr="006F089A">
              <w:t xml:space="preserve">Осуществление первичного воинского учета граждан, пребывающих в запасе и граждан, подлежащих призыву на военную службу, проживающих или пребывающих на территории МО </w:t>
            </w:r>
            <w:r>
              <w:t>Улусче</w:t>
            </w:r>
            <w:r w:rsidRPr="006F089A">
              <w:t>ргинское сельское поселение</w:t>
            </w:r>
          </w:p>
        </w:tc>
        <w:tc>
          <w:tcPr>
            <w:tcW w:w="1580" w:type="dxa"/>
          </w:tcPr>
          <w:p w:rsidR="00635305" w:rsidRPr="006F089A" w:rsidRDefault="00635305" w:rsidP="005D63E6">
            <w:pPr>
              <w:jc w:val="center"/>
            </w:pPr>
            <w:r w:rsidRPr="006F089A">
              <w:t>Физические лица</w:t>
            </w:r>
          </w:p>
        </w:tc>
        <w:tc>
          <w:tcPr>
            <w:tcW w:w="4634" w:type="dxa"/>
          </w:tcPr>
          <w:p w:rsidR="00635305" w:rsidRPr="006F089A" w:rsidRDefault="00635305" w:rsidP="005D63E6">
            <w:pPr>
              <w:jc w:val="center"/>
            </w:pPr>
            <w:r w:rsidRPr="006F089A">
              <w:t>Статья 8 Федерального закона № 53-ФЗ от 28.03.1998 года  «О воинской обязанности и военной службе», статья 14 Федерального закона № 131-ФЗ от 06.10.2003 года «Об общих принципах организации  местного самоуправления в РФ», Постановление Правительств РФ № 719 от 27.11.2006 года «Об утверждении положения о воинском учете»</w:t>
            </w:r>
          </w:p>
        </w:tc>
      </w:tr>
      <w:tr w:rsidR="00635305" w:rsidRPr="006F089A" w:rsidTr="00C05ADF">
        <w:trPr>
          <w:gridAfter w:val="1"/>
          <w:wAfter w:w="641" w:type="dxa"/>
        </w:trPr>
        <w:tc>
          <w:tcPr>
            <w:tcW w:w="696" w:type="dxa"/>
          </w:tcPr>
          <w:p w:rsidR="00635305" w:rsidRPr="006F089A" w:rsidRDefault="00635305" w:rsidP="006F089A">
            <w:r w:rsidRPr="005D63E6">
              <w:rPr>
                <w:lang w:val="en-US"/>
              </w:rPr>
              <w:t>8</w:t>
            </w:r>
            <w:r w:rsidRPr="006F089A">
              <w:t>.2.</w:t>
            </w:r>
          </w:p>
        </w:tc>
        <w:tc>
          <w:tcPr>
            <w:tcW w:w="3098" w:type="dxa"/>
          </w:tcPr>
          <w:p w:rsidR="00635305" w:rsidRPr="006F089A" w:rsidRDefault="00635305" w:rsidP="005D63E6">
            <w:pPr>
              <w:jc w:val="both"/>
            </w:pPr>
            <w:r w:rsidRPr="006F089A">
              <w:t>Постановка граждан на первичный воинский учет, снятие граждан с воинского учета</w:t>
            </w:r>
          </w:p>
        </w:tc>
        <w:tc>
          <w:tcPr>
            <w:tcW w:w="1580" w:type="dxa"/>
          </w:tcPr>
          <w:p w:rsidR="00635305" w:rsidRPr="006F089A" w:rsidRDefault="00635305" w:rsidP="005D63E6">
            <w:pPr>
              <w:jc w:val="center"/>
            </w:pPr>
          </w:p>
        </w:tc>
        <w:tc>
          <w:tcPr>
            <w:tcW w:w="4634" w:type="dxa"/>
          </w:tcPr>
          <w:p w:rsidR="00635305" w:rsidRPr="006F089A" w:rsidRDefault="00635305" w:rsidP="005D63E6">
            <w:pPr>
              <w:jc w:val="center"/>
            </w:pPr>
          </w:p>
        </w:tc>
      </w:tr>
      <w:tr w:rsidR="00635305" w:rsidRPr="006F089A" w:rsidTr="00C05ADF">
        <w:tc>
          <w:tcPr>
            <w:tcW w:w="10649" w:type="dxa"/>
            <w:gridSpan w:val="5"/>
          </w:tcPr>
          <w:p w:rsidR="00635305" w:rsidRPr="005D63E6" w:rsidRDefault="00635305" w:rsidP="005D63E6">
            <w:pPr>
              <w:jc w:val="center"/>
              <w:rPr>
                <w:b/>
              </w:rPr>
            </w:pPr>
            <w:r w:rsidRPr="005D63E6">
              <w:rPr>
                <w:b/>
                <w:lang w:val="en-US"/>
              </w:rPr>
              <w:t>IX</w:t>
            </w:r>
            <w:r w:rsidRPr="005D63E6">
              <w:rPr>
                <w:b/>
              </w:rPr>
              <w:t>. Отношения в области молодежной политики</w:t>
            </w:r>
          </w:p>
        </w:tc>
      </w:tr>
      <w:tr w:rsidR="00635305" w:rsidRPr="006F089A" w:rsidTr="00C05ADF">
        <w:trPr>
          <w:gridAfter w:val="1"/>
          <w:wAfter w:w="641" w:type="dxa"/>
        </w:trPr>
        <w:tc>
          <w:tcPr>
            <w:tcW w:w="696" w:type="dxa"/>
          </w:tcPr>
          <w:p w:rsidR="00635305" w:rsidRPr="006F089A" w:rsidRDefault="00635305" w:rsidP="006F089A">
            <w:r w:rsidRPr="005D63E6">
              <w:rPr>
                <w:lang w:val="en-US"/>
              </w:rPr>
              <w:t>9</w:t>
            </w:r>
            <w:r w:rsidRPr="006F089A">
              <w:t>.1</w:t>
            </w:r>
          </w:p>
        </w:tc>
        <w:tc>
          <w:tcPr>
            <w:tcW w:w="3098" w:type="dxa"/>
          </w:tcPr>
          <w:p w:rsidR="00635305" w:rsidRPr="006F089A" w:rsidRDefault="00635305" w:rsidP="005D63E6">
            <w:pPr>
              <w:jc w:val="both"/>
            </w:pPr>
            <w:r w:rsidRPr="006F089A">
              <w:t>Осуществление мероприятий с детьми и молодежью</w:t>
            </w:r>
          </w:p>
        </w:tc>
        <w:tc>
          <w:tcPr>
            <w:tcW w:w="1580" w:type="dxa"/>
          </w:tcPr>
          <w:p w:rsidR="00635305" w:rsidRPr="006F089A" w:rsidRDefault="00635305" w:rsidP="005D63E6">
            <w:pPr>
              <w:jc w:val="center"/>
            </w:pPr>
            <w:r w:rsidRPr="006F089A">
              <w:t>физические и юридические лица</w:t>
            </w:r>
          </w:p>
        </w:tc>
        <w:tc>
          <w:tcPr>
            <w:tcW w:w="4634" w:type="dxa"/>
          </w:tcPr>
          <w:p w:rsidR="00635305" w:rsidRPr="006F089A" w:rsidRDefault="00635305" w:rsidP="005D63E6">
            <w:pPr>
              <w:jc w:val="center"/>
            </w:pPr>
            <w:r w:rsidRPr="006F089A">
              <w:t xml:space="preserve">Пункт 27 части 1 статьи, пункт 34 части 1 статьи 16ьи 15, пункт 30 части 1 статьи 14, </w:t>
            </w:r>
          </w:p>
        </w:tc>
      </w:tr>
      <w:tr w:rsidR="00635305" w:rsidRPr="006F089A" w:rsidTr="00C05ADF">
        <w:tc>
          <w:tcPr>
            <w:tcW w:w="10649" w:type="dxa"/>
            <w:gridSpan w:val="5"/>
          </w:tcPr>
          <w:p w:rsidR="00635305" w:rsidRPr="005D63E6" w:rsidRDefault="00635305" w:rsidP="005D63E6">
            <w:pPr>
              <w:jc w:val="center"/>
              <w:rPr>
                <w:b/>
              </w:rPr>
            </w:pPr>
            <w:r w:rsidRPr="005D63E6">
              <w:rPr>
                <w:b/>
                <w:lang w:val="en-US"/>
              </w:rPr>
              <w:t>X</w:t>
            </w:r>
            <w:r w:rsidRPr="005D63E6">
              <w:rPr>
                <w:b/>
              </w:rPr>
              <w:t>. Лесные отношения</w:t>
            </w:r>
          </w:p>
        </w:tc>
      </w:tr>
      <w:tr w:rsidR="00635305" w:rsidRPr="006F089A" w:rsidTr="00C05ADF">
        <w:trPr>
          <w:gridAfter w:val="1"/>
          <w:wAfter w:w="641" w:type="dxa"/>
        </w:trPr>
        <w:tc>
          <w:tcPr>
            <w:tcW w:w="696" w:type="dxa"/>
          </w:tcPr>
          <w:p w:rsidR="00635305" w:rsidRPr="006F089A" w:rsidRDefault="00635305" w:rsidP="006F089A">
            <w:r w:rsidRPr="006F089A">
              <w:t>1</w:t>
            </w:r>
            <w:r w:rsidRPr="005D63E6">
              <w:rPr>
                <w:lang w:val="en-US"/>
              </w:rPr>
              <w:t>0</w:t>
            </w:r>
            <w:r w:rsidRPr="006F089A">
              <w:t>.1</w:t>
            </w:r>
          </w:p>
        </w:tc>
        <w:tc>
          <w:tcPr>
            <w:tcW w:w="3098" w:type="dxa"/>
          </w:tcPr>
          <w:p w:rsidR="00635305" w:rsidRPr="006F089A" w:rsidRDefault="00635305" w:rsidP="005D63E6">
            <w:pPr>
              <w:jc w:val="both"/>
            </w:pPr>
            <w:r w:rsidRPr="006F089A">
              <w:t>Проведение проверок при осуществлении муниципального лесного контроля</w:t>
            </w:r>
          </w:p>
        </w:tc>
        <w:tc>
          <w:tcPr>
            <w:tcW w:w="1580" w:type="dxa"/>
          </w:tcPr>
          <w:p w:rsidR="00635305" w:rsidRPr="006F089A" w:rsidRDefault="00635305" w:rsidP="005D63E6">
            <w:pPr>
              <w:jc w:val="center"/>
            </w:pPr>
            <w:r w:rsidRPr="006F089A">
              <w:t>физические и юридические лица</w:t>
            </w:r>
          </w:p>
        </w:tc>
        <w:tc>
          <w:tcPr>
            <w:tcW w:w="4634" w:type="dxa"/>
          </w:tcPr>
          <w:p w:rsidR="00635305" w:rsidRPr="006F089A" w:rsidRDefault="00635305" w:rsidP="005D63E6">
            <w:pPr>
              <w:jc w:val="center"/>
            </w:pPr>
            <w:r w:rsidRPr="006F089A">
              <w:t>ст. 14 Федерального закона от 06.10.2003 г. № 131-ФЗ «Об общих принципах организации местного самоуправления в Российской Федерации»,</w:t>
            </w:r>
          </w:p>
        </w:tc>
      </w:tr>
      <w:tr w:rsidR="00635305" w:rsidRPr="006F089A" w:rsidTr="00C05ADF">
        <w:tc>
          <w:tcPr>
            <w:tcW w:w="10649" w:type="dxa"/>
            <w:gridSpan w:val="5"/>
          </w:tcPr>
          <w:p w:rsidR="00635305" w:rsidRPr="005D63E6" w:rsidRDefault="00635305" w:rsidP="005D63E6">
            <w:pPr>
              <w:autoSpaceDE w:val="0"/>
              <w:autoSpaceDN w:val="0"/>
              <w:adjustRightInd w:val="0"/>
              <w:ind w:left="540"/>
              <w:jc w:val="center"/>
              <w:rPr>
                <w:b/>
              </w:rPr>
            </w:pPr>
            <w:r w:rsidRPr="005D63E6">
              <w:rPr>
                <w:b/>
                <w:lang w:val="en-US"/>
              </w:rPr>
              <w:t>XI</w:t>
            </w:r>
            <w:r w:rsidRPr="005D63E6">
              <w:rPr>
                <w:b/>
              </w:rPr>
              <w:t>. Иные отношения</w:t>
            </w:r>
          </w:p>
        </w:tc>
      </w:tr>
      <w:tr w:rsidR="00635305" w:rsidRPr="006F089A" w:rsidTr="00C05ADF">
        <w:trPr>
          <w:gridAfter w:val="1"/>
          <w:wAfter w:w="641" w:type="dxa"/>
        </w:trPr>
        <w:tc>
          <w:tcPr>
            <w:tcW w:w="696" w:type="dxa"/>
          </w:tcPr>
          <w:p w:rsidR="00635305" w:rsidRPr="006F089A" w:rsidRDefault="00635305" w:rsidP="006F089A">
            <w:r w:rsidRPr="005D63E6">
              <w:rPr>
                <w:lang w:val="en-US"/>
              </w:rPr>
              <w:t>11</w:t>
            </w:r>
            <w:r w:rsidRPr="006F089A">
              <w:t>.1.</w:t>
            </w:r>
          </w:p>
        </w:tc>
        <w:tc>
          <w:tcPr>
            <w:tcW w:w="3098" w:type="dxa"/>
          </w:tcPr>
          <w:p w:rsidR="00635305" w:rsidRPr="006F089A" w:rsidRDefault="00635305" w:rsidP="005D63E6">
            <w:pPr>
              <w:jc w:val="both"/>
            </w:pPr>
            <w:r w:rsidRPr="006F089A">
              <w:t>Предоставление земельного участка для размещения места погребения</w:t>
            </w:r>
          </w:p>
        </w:tc>
        <w:tc>
          <w:tcPr>
            <w:tcW w:w="1580" w:type="dxa"/>
          </w:tcPr>
          <w:p w:rsidR="00635305" w:rsidRPr="006F089A" w:rsidRDefault="00635305" w:rsidP="006F089A">
            <w:r w:rsidRPr="006F089A">
              <w:t>физические лица</w:t>
            </w:r>
          </w:p>
        </w:tc>
        <w:tc>
          <w:tcPr>
            <w:tcW w:w="4634" w:type="dxa"/>
          </w:tcPr>
          <w:p w:rsidR="00635305" w:rsidRPr="006F089A" w:rsidRDefault="00635305" w:rsidP="005D63E6">
            <w:pPr>
              <w:autoSpaceDE w:val="0"/>
              <w:autoSpaceDN w:val="0"/>
              <w:adjustRightInd w:val="0"/>
              <w:ind w:left="540"/>
              <w:jc w:val="center"/>
            </w:pPr>
            <w:r w:rsidRPr="006F089A">
              <w:t>п. 4 ст. 16 Федерального закона от 12.01.1996 № 8-ФЗ "О погребении и похоронном деле"</w:t>
            </w:r>
          </w:p>
        </w:tc>
      </w:tr>
      <w:tr w:rsidR="00635305" w:rsidRPr="006F089A" w:rsidTr="00C05ADF">
        <w:trPr>
          <w:gridAfter w:val="1"/>
          <w:wAfter w:w="641" w:type="dxa"/>
        </w:trPr>
        <w:tc>
          <w:tcPr>
            <w:tcW w:w="696" w:type="dxa"/>
          </w:tcPr>
          <w:p w:rsidR="00635305" w:rsidRPr="006F089A" w:rsidRDefault="00635305" w:rsidP="006F089A">
            <w:r w:rsidRPr="005D63E6">
              <w:rPr>
                <w:lang w:val="en-US"/>
              </w:rPr>
              <w:t>11</w:t>
            </w:r>
            <w:r w:rsidRPr="006F089A">
              <w:t>.2.</w:t>
            </w:r>
          </w:p>
        </w:tc>
        <w:tc>
          <w:tcPr>
            <w:tcW w:w="3098" w:type="dxa"/>
          </w:tcPr>
          <w:p w:rsidR="00635305" w:rsidRPr="006F089A" w:rsidRDefault="00635305" w:rsidP="005D63E6">
            <w:pPr>
              <w:jc w:val="both"/>
            </w:pPr>
            <w:r w:rsidRPr="006F089A">
              <w:t>Рассмотрение обращений, предложений, заявлений и жалоб граждан</w:t>
            </w:r>
          </w:p>
        </w:tc>
        <w:tc>
          <w:tcPr>
            <w:tcW w:w="1580" w:type="dxa"/>
          </w:tcPr>
          <w:p w:rsidR="00635305" w:rsidRPr="006F089A" w:rsidRDefault="00635305" w:rsidP="005D63E6">
            <w:pPr>
              <w:jc w:val="center"/>
            </w:pPr>
            <w:r w:rsidRPr="006F089A">
              <w:t>физические лица</w:t>
            </w:r>
          </w:p>
        </w:tc>
        <w:tc>
          <w:tcPr>
            <w:tcW w:w="4634" w:type="dxa"/>
          </w:tcPr>
          <w:p w:rsidR="00635305" w:rsidRPr="006F089A" w:rsidRDefault="00635305" w:rsidP="005D63E6">
            <w:pPr>
              <w:jc w:val="center"/>
            </w:pPr>
            <w:r w:rsidRPr="006F089A">
              <w:t>Федеральный закон от 02.05.2006 г. № 59-ФЗ «О порядке рассмотрения обращений граждан Российской Федерации»</w:t>
            </w:r>
          </w:p>
        </w:tc>
      </w:tr>
      <w:tr w:rsidR="00635305" w:rsidRPr="006F089A" w:rsidTr="00C05ADF">
        <w:trPr>
          <w:gridAfter w:val="1"/>
          <w:wAfter w:w="641" w:type="dxa"/>
        </w:trPr>
        <w:tc>
          <w:tcPr>
            <w:tcW w:w="696" w:type="dxa"/>
          </w:tcPr>
          <w:p w:rsidR="00635305" w:rsidRPr="006F089A" w:rsidRDefault="00635305" w:rsidP="006F089A">
            <w:r w:rsidRPr="005D63E6">
              <w:rPr>
                <w:lang w:val="en-US"/>
              </w:rPr>
              <w:t>11</w:t>
            </w:r>
            <w:r w:rsidRPr="006F089A">
              <w:t>.3.</w:t>
            </w:r>
          </w:p>
        </w:tc>
        <w:tc>
          <w:tcPr>
            <w:tcW w:w="3098" w:type="dxa"/>
          </w:tcPr>
          <w:p w:rsidR="00635305" w:rsidRPr="006F089A" w:rsidRDefault="00635305" w:rsidP="005D63E6">
            <w:pPr>
              <w:jc w:val="both"/>
            </w:pPr>
            <w:r w:rsidRPr="006F089A">
              <w:t>Выдача гражданам архивных справок, архивных выписок, копий архивных документов</w:t>
            </w:r>
          </w:p>
        </w:tc>
        <w:tc>
          <w:tcPr>
            <w:tcW w:w="1580" w:type="dxa"/>
          </w:tcPr>
          <w:p w:rsidR="00635305" w:rsidRPr="006F089A" w:rsidRDefault="00635305" w:rsidP="006F089A">
            <w:r w:rsidRPr="006F089A">
              <w:t>физические лица</w:t>
            </w:r>
          </w:p>
        </w:tc>
        <w:tc>
          <w:tcPr>
            <w:tcW w:w="4634" w:type="dxa"/>
          </w:tcPr>
          <w:p w:rsidR="00635305" w:rsidRPr="006F089A" w:rsidRDefault="00635305" w:rsidP="005D63E6">
            <w:pPr>
              <w:autoSpaceDE w:val="0"/>
              <w:autoSpaceDN w:val="0"/>
              <w:adjustRightInd w:val="0"/>
              <w:ind w:left="63"/>
              <w:jc w:val="both"/>
            </w:pPr>
            <w:r w:rsidRPr="005D63E6">
              <w:rPr>
                <w:rFonts w:eastAsia="SimSun" w:cs="Mangal"/>
                <w:kern w:val="1"/>
                <w:lang w:eastAsia="hi-IN" w:bidi="hi-IN"/>
              </w:rPr>
              <w:t>Федеральный закон от 27 июля 2010 № 210-ФЗ "Об организации предоставления государственных и муниципальных услуг</w:t>
            </w:r>
          </w:p>
        </w:tc>
      </w:tr>
      <w:tr w:rsidR="00635305" w:rsidRPr="006F089A" w:rsidTr="00C05ADF">
        <w:trPr>
          <w:gridAfter w:val="1"/>
          <w:wAfter w:w="641" w:type="dxa"/>
        </w:trPr>
        <w:tc>
          <w:tcPr>
            <w:tcW w:w="696" w:type="dxa"/>
          </w:tcPr>
          <w:p w:rsidR="00635305" w:rsidRPr="006F089A" w:rsidRDefault="00635305" w:rsidP="006F089A">
            <w:r w:rsidRPr="005D63E6">
              <w:rPr>
                <w:lang w:val="en-US"/>
              </w:rPr>
              <w:t>11</w:t>
            </w:r>
            <w:r w:rsidRPr="006F089A">
              <w:t>.4.</w:t>
            </w:r>
          </w:p>
        </w:tc>
        <w:tc>
          <w:tcPr>
            <w:tcW w:w="3098" w:type="dxa"/>
          </w:tcPr>
          <w:p w:rsidR="00635305" w:rsidRPr="006F089A" w:rsidRDefault="00635305" w:rsidP="005D63E6">
            <w:pPr>
              <w:jc w:val="both"/>
            </w:pPr>
            <w:r w:rsidRPr="006F089A">
              <w:t xml:space="preserve">Выдача гражданам справок с места жительства, выписок из лицевых счетов, выписок похозяйственных книг, копий лицевых счетов, справок по вопросам приватизации, справок для </w:t>
            </w:r>
            <w:bookmarkStart w:id="0" w:name="_GoBack"/>
            <w:bookmarkEnd w:id="0"/>
            <w:r w:rsidRPr="006F089A">
              <w:t>оформления наследства, кредитов и т.д.</w:t>
            </w:r>
          </w:p>
        </w:tc>
        <w:tc>
          <w:tcPr>
            <w:tcW w:w="1580" w:type="dxa"/>
          </w:tcPr>
          <w:p w:rsidR="00635305" w:rsidRPr="006F089A" w:rsidRDefault="00635305" w:rsidP="006F089A"/>
          <w:p w:rsidR="00635305" w:rsidRPr="006F089A" w:rsidRDefault="00635305" w:rsidP="006F089A"/>
          <w:p w:rsidR="00635305" w:rsidRPr="006F089A" w:rsidRDefault="00635305" w:rsidP="006F089A">
            <w:r w:rsidRPr="006F089A">
              <w:t>физические лица</w:t>
            </w:r>
          </w:p>
        </w:tc>
        <w:tc>
          <w:tcPr>
            <w:tcW w:w="4634" w:type="dxa"/>
          </w:tcPr>
          <w:p w:rsidR="00635305" w:rsidRPr="006F089A" w:rsidRDefault="00635305" w:rsidP="005D63E6">
            <w:pPr>
              <w:autoSpaceDE w:val="0"/>
              <w:autoSpaceDN w:val="0"/>
              <w:adjustRightInd w:val="0"/>
              <w:ind w:left="63"/>
              <w:jc w:val="both"/>
            </w:pPr>
            <w:r w:rsidRPr="005D63E6">
              <w:rPr>
                <w:rFonts w:eastAsia="SimSun" w:cs="Mangal"/>
                <w:kern w:val="1"/>
                <w:lang w:eastAsia="hi-IN" w:bidi="hi-IN"/>
              </w:rPr>
              <w:t>Федеральный закон от 27 июля 2010 № 210-ФЗ "Об организации предоставления государственных и муниципальных услуг</w:t>
            </w:r>
          </w:p>
        </w:tc>
      </w:tr>
      <w:tr w:rsidR="00635305" w:rsidRPr="006F089A" w:rsidTr="00C05ADF">
        <w:trPr>
          <w:gridAfter w:val="1"/>
          <w:wAfter w:w="641" w:type="dxa"/>
        </w:trPr>
        <w:tc>
          <w:tcPr>
            <w:tcW w:w="696" w:type="dxa"/>
          </w:tcPr>
          <w:p w:rsidR="00635305" w:rsidRPr="006F089A" w:rsidRDefault="00635305" w:rsidP="006F089A">
            <w:r w:rsidRPr="005D63E6">
              <w:rPr>
                <w:lang w:val="en-US"/>
              </w:rPr>
              <w:t>11</w:t>
            </w:r>
            <w:r w:rsidRPr="006F089A">
              <w:t>.5.</w:t>
            </w:r>
          </w:p>
        </w:tc>
        <w:tc>
          <w:tcPr>
            <w:tcW w:w="3098" w:type="dxa"/>
          </w:tcPr>
          <w:p w:rsidR="00635305" w:rsidRPr="006F089A" w:rsidRDefault="00635305" w:rsidP="006F089A">
            <w:r w:rsidRPr="006F089A">
              <w:t>Выдача характеристик гражданам по месту жительства</w:t>
            </w:r>
          </w:p>
        </w:tc>
        <w:tc>
          <w:tcPr>
            <w:tcW w:w="1580" w:type="dxa"/>
          </w:tcPr>
          <w:p w:rsidR="00635305" w:rsidRPr="006F089A" w:rsidRDefault="00635305" w:rsidP="006F089A">
            <w:r w:rsidRPr="006F089A">
              <w:t>физические лица</w:t>
            </w:r>
          </w:p>
        </w:tc>
        <w:tc>
          <w:tcPr>
            <w:tcW w:w="4634" w:type="dxa"/>
          </w:tcPr>
          <w:p w:rsidR="00635305" w:rsidRPr="006F089A" w:rsidRDefault="00635305" w:rsidP="006F089A">
            <w:r w:rsidRPr="005D63E6">
              <w:rPr>
                <w:rFonts w:eastAsia="SimSun" w:cs="Mangal"/>
                <w:kern w:val="1"/>
                <w:lang w:eastAsia="hi-IN" w:bidi="hi-IN"/>
              </w:rPr>
              <w:t>Федеральный закон от 27 июля 2010 № 210-ФЗ "Об организации предоставления государственных и муниципальных услуг</w:t>
            </w:r>
          </w:p>
        </w:tc>
      </w:tr>
      <w:tr w:rsidR="00635305" w:rsidRPr="006F089A" w:rsidTr="00C05ADF">
        <w:trPr>
          <w:gridAfter w:val="1"/>
          <w:wAfter w:w="641" w:type="dxa"/>
        </w:trPr>
        <w:tc>
          <w:tcPr>
            <w:tcW w:w="696" w:type="dxa"/>
          </w:tcPr>
          <w:p w:rsidR="00635305" w:rsidRPr="006F089A" w:rsidRDefault="00635305" w:rsidP="006F089A">
            <w:r w:rsidRPr="005D63E6">
              <w:rPr>
                <w:lang w:val="en-US"/>
              </w:rPr>
              <w:t>11.6.</w:t>
            </w:r>
          </w:p>
        </w:tc>
        <w:tc>
          <w:tcPr>
            <w:tcW w:w="3098" w:type="dxa"/>
          </w:tcPr>
          <w:p w:rsidR="00635305" w:rsidRPr="006F089A" w:rsidRDefault="00635305" w:rsidP="006F089A">
            <w:r w:rsidRPr="006F089A">
              <w:t>Совершение нотариальных действий, предусмотренных законодательством, в случае отсутствия в поселении нотариуса</w:t>
            </w:r>
          </w:p>
        </w:tc>
        <w:tc>
          <w:tcPr>
            <w:tcW w:w="1580" w:type="dxa"/>
          </w:tcPr>
          <w:p w:rsidR="00635305" w:rsidRPr="006F089A" w:rsidRDefault="00635305" w:rsidP="006F089A">
            <w:r w:rsidRPr="006F089A">
              <w:t>Физические лица</w:t>
            </w:r>
          </w:p>
        </w:tc>
        <w:tc>
          <w:tcPr>
            <w:tcW w:w="4634" w:type="dxa"/>
          </w:tcPr>
          <w:p w:rsidR="00635305" w:rsidRPr="006F089A" w:rsidRDefault="00635305" w:rsidP="006F089A">
            <w:r w:rsidRPr="005D63E6">
              <w:rPr>
                <w:kern w:val="1"/>
              </w:rPr>
              <w:t>Инструкция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утвержденной  Приказом Министерства  юстиции Российской Федерации от 27.12.2007 года N 256</w:t>
            </w:r>
          </w:p>
        </w:tc>
      </w:tr>
    </w:tbl>
    <w:p w:rsidR="00635305" w:rsidRPr="006F089A" w:rsidRDefault="00635305" w:rsidP="006F089A"/>
    <w:p w:rsidR="00635305" w:rsidRPr="006F089A" w:rsidRDefault="00635305" w:rsidP="006F089A"/>
    <w:p w:rsidR="00635305" w:rsidRPr="006F089A" w:rsidRDefault="00635305" w:rsidP="006F089A"/>
    <w:p w:rsidR="00635305" w:rsidRPr="006F089A" w:rsidRDefault="00635305" w:rsidP="006F089A"/>
    <w:p w:rsidR="00635305" w:rsidRPr="006F089A" w:rsidRDefault="00635305" w:rsidP="006F089A"/>
    <w:p w:rsidR="00635305" w:rsidRPr="006F089A" w:rsidRDefault="00635305" w:rsidP="006F089A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Pr="006F089A" w:rsidRDefault="00635305" w:rsidP="006F089A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Pr="006F089A" w:rsidRDefault="00635305" w:rsidP="006F089A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Pr="006F089A" w:rsidRDefault="00635305" w:rsidP="006F089A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Pr="006F089A" w:rsidRDefault="00635305" w:rsidP="006F089A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Pr="006F089A" w:rsidRDefault="00635305" w:rsidP="006F089A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Pr="006F089A" w:rsidRDefault="00635305" w:rsidP="006F089A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Pr="006F089A" w:rsidRDefault="00635305" w:rsidP="006F089A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Pr="006F089A" w:rsidRDefault="00635305" w:rsidP="006F089A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Pr="006F089A" w:rsidRDefault="00635305" w:rsidP="006F089A"/>
    <w:p w:rsidR="00635305" w:rsidRPr="006F089A" w:rsidRDefault="00635305" w:rsidP="006F089A">
      <w:pPr>
        <w:spacing w:before="240" w:after="100" w:afterAutospacing="1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</w:p>
    <w:p w:rsidR="00635305" w:rsidRPr="006F089A" w:rsidRDefault="00635305" w:rsidP="006F089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 w:rsidP="0015515D">
      <w:pPr>
        <w:tabs>
          <w:tab w:val="left" w:pos="0"/>
          <w:tab w:val="left" w:pos="142"/>
          <w:tab w:val="left" w:pos="567"/>
        </w:tabs>
        <w:suppressAutoHyphens/>
        <w:jc w:val="both"/>
        <w:rPr>
          <w:sz w:val="28"/>
          <w:szCs w:val="28"/>
        </w:rPr>
      </w:pPr>
    </w:p>
    <w:p w:rsidR="00635305" w:rsidRDefault="00635305"/>
    <w:sectPr w:rsidR="00635305" w:rsidSect="00E0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6BF0"/>
    <w:multiLevelType w:val="hybridMultilevel"/>
    <w:tmpl w:val="FCEA39EC"/>
    <w:lvl w:ilvl="0" w:tplc="740A312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0DB"/>
    <w:rsid w:val="00010D96"/>
    <w:rsid w:val="000D74AC"/>
    <w:rsid w:val="0015515D"/>
    <w:rsid w:val="002E20DB"/>
    <w:rsid w:val="005D63E6"/>
    <w:rsid w:val="00611A30"/>
    <w:rsid w:val="00635305"/>
    <w:rsid w:val="006F089A"/>
    <w:rsid w:val="0089517B"/>
    <w:rsid w:val="00BD22F8"/>
    <w:rsid w:val="00C05ADF"/>
    <w:rsid w:val="00C75542"/>
    <w:rsid w:val="00CF1158"/>
    <w:rsid w:val="00E0676F"/>
    <w:rsid w:val="00E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089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2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E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6</Pages>
  <Words>1326</Words>
  <Characters>7560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11</cp:revision>
  <cp:lastPrinted>2016-04-27T03:56:00Z</cp:lastPrinted>
  <dcterms:created xsi:type="dcterms:W3CDTF">2016-04-19T03:20:00Z</dcterms:created>
  <dcterms:modified xsi:type="dcterms:W3CDTF">2016-04-27T03:56:00Z</dcterms:modified>
</cp:coreProperties>
</file>